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B479" w14:textId="5C18F7D3" w:rsidR="00F91243" w:rsidRPr="00260A04" w:rsidRDefault="00025AA6" w:rsidP="00F9124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60A04">
        <w:rPr>
          <w:rFonts w:asciiTheme="minorHAnsi" w:hAnsiTheme="minorHAnsi" w:cstheme="minorHAnsi"/>
          <w:sz w:val="20"/>
        </w:rPr>
        <w:tab/>
      </w:r>
      <w:r w:rsidRPr="00260A04">
        <w:rPr>
          <w:rFonts w:asciiTheme="minorHAnsi" w:hAnsiTheme="minorHAnsi" w:cstheme="minorHAnsi"/>
          <w:sz w:val="20"/>
        </w:rPr>
        <w:tab/>
      </w:r>
      <w:r w:rsidRPr="00260A04">
        <w:rPr>
          <w:rFonts w:asciiTheme="minorHAnsi" w:hAnsiTheme="minorHAnsi" w:cstheme="minorHAnsi"/>
          <w:sz w:val="20"/>
        </w:rPr>
        <w:tab/>
      </w:r>
      <w:r w:rsidR="00F65D36">
        <w:rPr>
          <w:rFonts w:asciiTheme="minorHAnsi" w:hAnsiTheme="minorHAnsi" w:cstheme="minorHAnsi"/>
          <w:sz w:val="20"/>
        </w:rPr>
        <w:tab/>
      </w:r>
      <w:r w:rsidR="00F65D36">
        <w:rPr>
          <w:rFonts w:asciiTheme="minorHAnsi" w:hAnsiTheme="minorHAnsi" w:cstheme="minorHAnsi"/>
          <w:sz w:val="20"/>
        </w:rPr>
        <w:tab/>
      </w:r>
      <w:r w:rsidR="00F65D36">
        <w:rPr>
          <w:rFonts w:asciiTheme="minorHAnsi" w:hAnsiTheme="minorHAnsi" w:cstheme="minorHAnsi"/>
          <w:sz w:val="20"/>
        </w:rPr>
        <w:tab/>
      </w:r>
      <w:r w:rsidR="00932032">
        <w:rPr>
          <w:rFonts w:asciiTheme="minorHAnsi" w:hAnsiTheme="minorHAnsi" w:cstheme="minorHAnsi"/>
          <w:sz w:val="20"/>
        </w:rPr>
        <w:t xml:space="preserve"> </w:t>
      </w:r>
      <w:r w:rsidR="00417518">
        <w:rPr>
          <w:rFonts w:asciiTheme="minorHAnsi" w:hAnsiTheme="minorHAnsi" w:cstheme="minorHAnsi"/>
          <w:sz w:val="20"/>
        </w:rPr>
        <w:tab/>
      </w:r>
      <w:r w:rsidR="001D0478">
        <w:rPr>
          <w:rFonts w:asciiTheme="minorHAnsi" w:hAnsiTheme="minorHAnsi" w:cstheme="minorHAnsi"/>
          <w:sz w:val="20"/>
        </w:rPr>
        <w:t xml:space="preserve"> </w:t>
      </w:r>
      <w:r w:rsidRPr="00260A04">
        <w:rPr>
          <w:rFonts w:asciiTheme="minorHAnsi" w:hAnsiTheme="minorHAnsi" w:cstheme="minorHAnsi"/>
        </w:rPr>
        <w:t xml:space="preserve">Warszawa/Brześć Kujawski, </w:t>
      </w:r>
      <w:r w:rsidR="00E129B6">
        <w:rPr>
          <w:rFonts w:asciiTheme="minorHAnsi" w:hAnsiTheme="minorHAnsi" w:cstheme="minorHAnsi"/>
        </w:rPr>
        <w:t>24</w:t>
      </w:r>
      <w:bookmarkStart w:id="0" w:name="_GoBack"/>
      <w:bookmarkEnd w:id="0"/>
      <w:r w:rsidR="00932032">
        <w:rPr>
          <w:rFonts w:asciiTheme="minorHAnsi" w:hAnsiTheme="minorHAnsi" w:cstheme="minorHAnsi"/>
        </w:rPr>
        <w:t>.03</w:t>
      </w:r>
      <w:r w:rsidRPr="00260A04">
        <w:rPr>
          <w:rFonts w:asciiTheme="minorHAnsi" w:hAnsiTheme="minorHAnsi" w:cstheme="minorHAnsi"/>
        </w:rPr>
        <w:t xml:space="preserve">.2020 </w:t>
      </w:r>
      <w:r w:rsidR="001E2B64" w:rsidRPr="00260A04">
        <w:rPr>
          <w:rFonts w:asciiTheme="minorHAnsi" w:hAnsiTheme="minorHAnsi" w:cstheme="minorHAnsi"/>
        </w:rPr>
        <w:t>r.</w:t>
      </w:r>
    </w:p>
    <w:p w14:paraId="42FBE046" w14:textId="147299F2" w:rsidR="00F91243" w:rsidRPr="00260A04" w:rsidRDefault="00F91243" w:rsidP="00F9124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58FA5172" w14:textId="3DDCDC22" w:rsidR="00F91243" w:rsidRDefault="00CA209B" w:rsidP="00F9124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A209B">
        <w:rPr>
          <w:rFonts w:asciiTheme="minorHAnsi" w:hAnsiTheme="minorHAnsi" w:cstheme="minorHAnsi"/>
          <w:b/>
          <w:sz w:val="26"/>
          <w:szCs w:val="26"/>
        </w:rPr>
        <w:t>3 nawyki żywieniowe, które warto wprowadzić do diety Twojego dziecka, aby cieszyło się zdrowiem i odpornością</w:t>
      </w:r>
    </w:p>
    <w:p w14:paraId="48095BA8" w14:textId="77777777" w:rsidR="00932032" w:rsidRDefault="00932032" w:rsidP="00F9124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86C5437" w14:textId="40118B7A" w:rsidR="00804228" w:rsidRPr="009B5D56" w:rsidRDefault="00773607" w:rsidP="00804228">
      <w:pPr>
        <w:jc w:val="both"/>
        <w:rPr>
          <w:rFonts w:asciiTheme="minorHAnsi" w:hAnsiTheme="minorHAnsi" w:cstheme="minorHAnsi"/>
          <w:sz w:val="22"/>
          <w:szCs w:val="22"/>
        </w:rPr>
      </w:pPr>
      <w:r w:rsidRPr="00773607">
        <w:rPr>
          <w:rFonts w:asciiTheme="minorHAnsi" w:hAnsiTheme="minorHAnsi" w:cstheme="minorHAnsi"/>
          <w:b/>
          <w:sz w:val="22"/>
          <w:szCs w:val="22"/>
        </w:rPr>
        <w:t>Edukacja żywieniowa zaczyna się w domu.</w:t>
      </w:r>
      <w:r w:rsidR="001D0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7518">
        <w:rPr>
          <w:rFonts w:asciiTheme="minorHAnsi" w:hAnsiTheme="minorHAnsi" w:cstheme="minorHAnsi"/>
          <w:b/>
          <w:sz w:val="22"/>
          <w:szCs w:val="22"/>
        </w:rPr>
        <w:t>R</w:t>
      </w:r>
      <w:r w:rsidRPr="00773607">
        <w:rPr>
          <w:rFonts w:asciiTheme="minorHAnsi" w:hAnsiTheme="minorHAnsi" w:cstheme="minorHAnsi"/>
          <w:b/>
          <w:sz w:val="22"/>
          <w:szCs w:val="22"/>
        </w:rPr>
        <w:t>odzice mają decydujący wpływ na to, co ląduje na talerzach</w:t>
      </w:r>
      <w:r w:rsidR="008460FC">
        <w:rPr>
          <w:rFonts w:asciiTheme="minorHAnsi" w:hAnsiTheme="minorHAnsi" w:cstheme="minorHAnsi"/>
          <w:b/>
          <w:sz w:val="22"/>
          <w:szCs w:val="22"/>
        </w:rPr>
        <w:t xml:space="preserve"> ich pociech</w:t>
      </w:r>
      <w:r w:rsidRPr="0077360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>To</w:t>
      </w:r>
      <w:r w:rsidR="00417518">
        <w:rPr>
          <w:rFonts w:asciiTheme="minorHAnsi" w:hAnsiTheme="minorHAnsi" w:cstheme="minorHAnsi"/>
          <w:b/>
          <w:sz w:val="22"/>
          <w:szCs w:val="22"/>
        </w:rPr>
        <w:t>,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 xml:space="preserve"> co </w:t>
      </w:r>
      <w:r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>dziecko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32032" w:rsidRPr="009B5D56">
        <w:rPr>
          <w:rFonts w:asciiTheme="minorHAnsi" w:hAnsiTheme="minorHAnsi" w:cstheme="minorHAnsi"/>
          <w:b/>
          <w:sz w:val="22"/>
          <w:szCs w:val="22"/>
        </w:rPr>
        <w:t>przekłada się na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 xml:space="preserve"> jego rozwój </w:t>
      </w:r>
      <w:r w:rsidR="00932032" w:rsidRPr="009B5D56">
        <w:rPr>
          <w:rFonts w:asciiTheme="minorHAnsi" w:hAnsiTheme="minorHAnsi" w:cstheme="minorHAnsi"/>
          <w:b/>
          <w:sz w:val="22"/>
          <w:szCs w:val="22"/>
        </w:rPr>
        <w:t>i odporność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 xml:space="preserve">, dlatego powinniśmy od najmłodszych lat uczyć </w:t>
      </w:r>
      <w:r w:rsidR="00417518">
        <w:rPr>
          <w:rFonts w:asciiTheme="minorHAnsi" w:hAnsiTheme="minorHAnsi" w:cstheme="minorHAnsi"/>
          <w:b/>
          <w:sz w:val="22"/>
          <w:szCs w:val="22"/>
        </w:rPr>
        <w:t>nasze maluchy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 xml:space="preserve"> reguł zdrowego odżywiania. Podpowiadamy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 xml:space="preserve"> jakie zasady warto wprowadz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CA16E9" w:rsidRPr="009B5D56">
        <w:rPr>
          <w:rFonts w:asciiTheme="minorHAnsi" w:hAnsiTheme="minorHAnsi" w:cstheme="minorHAnsi"/>
          <w:b/>
          <w:sz w:val="22"/>
          <w:szCs w:val="22"/>
        </w:rPr>
        <w:t xml:space="preserve">ć na co dzień. </w:t>
      </w:r>
    </w:p>
    <w:p w14:paraId="6A5FCDF0" w14:textId="77777777" w:rsidR="00804228" w:rsidRPr="009B5D56" w:rsidRDefault="00804228" w:rsidP="00F912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8AD0F1" w14:textId="6A081A07" w:rsidR="00F91243" w:rsidRPr="009B5D56" w:rsidRDefault="00773607" w:rsidP="001D0478">
      <w:pPr>
        <w:jc w:val="both"/>
        <w:rPr>
          <w:rFonts w:asciiTheme="minorHAnsi" w:hAnsiTheme="minorHAnsi" w:cstheme="minorHAnsi"/>
          <w:sz w:val="22"/>
          <w:szCs w:val="22"/>
        </w:rPr>
      </w:pPr>
      <w:r w:rsidRPr="00773607">
        <w:rPr>
          <w:rFonts w:asciiTheme="minorHAnsi" w:hAnsiTheme="minorHAnsi" w:cstheme="minorHAnsi"/>
          <w:sz w:val="22"/>
          <w:szCs w:val="22"/>
        </w:rPr>
        <w:t xml:space="preserve">Kształtowanie zdrowych nawyków żywieniowych u dzieci to skomplikowany proces. Rozpoczyna się on już na etapie ciąży – w tym okresie to wyłącznie od matki zależy, jaki pokarm dostarczy dziecku. Sprawa komplikuje się po narodzinach, w kolejnych miesiącach i latach życia, gdy na dietę malucha zaczyna wpływać coraz więcej czynników. </w:t>
      </w:r>
      <w:r w:rsidR="00932032" w:rsidRPr="009B5D56">
        <w:rPr>
          <w:rFonts w:asciiTheme="minorHAnsi" w:hAnsiTheme="minorHAnsi" w:cstheme="minorHAnsi"/>
          <w:sz w:val="22"/>
          <w:szCs w:val="22"/>
        </w:rPr>
        <w:t>Dorośli powinni stale pogłębiać swoją wiedzę na temat zdrowe</w:t>
      </w:r>
      <w:r w:rsidR="00976A65">
        <w:rPr>
          <w:rFonts w:asciiTheme="minorHAnsi" w:hAnsiTheme="minorHAnsi" w:cstheme="minorHAnsi"/>
          <w:sz w:val="22"/>
          <w:szCs w:val="22"/>
        </w:rPr>
        <w:t>go</w:t>
      </w:r>
      <w:r w:rsidR="00932032" w:rsidRPr="009B5D56">
        <w:rPr>
          <w:rFonts w:asciiTheme="minorHAnsi" w:hAnsiTheme="minorHAnsi" w:cstheme="minorHAnsi"/>
          <w:sz w:val="22"/>
          <w:szCs w:val="22"/>
        </w:rPr>
        <w:t xml:space="preserve"> </w:t>
      </w:r>
      <w:r w:rsidR="00976A65">
        <w:rPr>
          <w:rFonts w:asciiTheme="minorHAnsi" w:hAnsiTheme="minorHAnsi" w:cstheme="minorHAnsi"/>
          <w:sz w:val="22"/>
          <w:szCs w:val="22"/>
        </w:rPr>
        <w:t>o</w:t>
      </w:r>
      <w:r w:rsidR="00932032" w:rsidRPr="009B5D56">
        <w:rPr>
          <w:rFonts w:asciiTheme="minorHAnsi" w:hAnsiTheme="minorHAnsi" w:cstheme="minorHAnsi"/>
          <w:sz w:val="22"/>
          <w:szCs w:val="22"/>
        </w:rPr>
        <w:t>d</w:t>
      </w:r>
      <w:r w:rsidR="00976A65">
        <w:rPr>
          <w:rFonts w:asciiTheme="minorHAnsi" w:hAnsiTheme="minorHAnsi" w:cstheme="minorHAnsi"/>
          <w:sz w:val="22"/>
          <w:szCs w:val="22"/>
        </w:rPr>
        <w:t>żywiania</w:t>
      </w:r>
      <w:r w:rsidR="00932032" w:rsidRPr="009B5D56">
        <w:rPr>
          <w:rFonts w:asciiTheme="minorHAnsi" w:hAnsiTheme="minorHAnsi" w:cstheme="minorHAnsi"/>
          <w:sz w:val="22"/>
          <w:szCs w:val="22"/>
        </w:rPr>
        <w:t xml:space="preserve">, a także mieć świadomość tego, że dzieci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932032" w:rsidRPr="009B5D56">
        <w:rPr>
          <w:rFonts w:asciiTheme="minorHAnsi" w:hAnsiTheme="minorHAnsi" w:cstheme="minorHAnsi"/>
          <w:sz w:val="22"/>
          <w:szCs w:val="22"/>
        </w:rPr>
        <w:t>kopiują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932032" w:rsidRPr="009B5D56">
        <w:rPr>
          <w:rFonts w:asciiTheme="minorHAnsi" w:hAnsiTheme="minorHAnsi" w:cstheme="minorHAnsi"/>
          <w:sz w:val="22"/>
          <w:szCs w:val="22"/>
        </w:rPr>
        <w:t xml:space="preserve"> ich zachowanie, więc </w:t>
      </w:r>
      <w:r w:rsidR="00CA16E9" w:rsidRPr="009B5D56">
        <w:rPr>
          <w:rFonts w:asciiTheme="minorHAnsi" w:hAnsiTheme="minorHAnsi" w:cstheme="minorHAnsi"/>
          <w:sz w:val="22"/>
          <w:szCs w:val="22"/>
        </w:rPr>
        <w:t xml:space="preserve">należy </w:t>
      </w:r>
      <w:r w:rsidR="00932032" w:rsidRPr="009B5D56">
        <w:rPr>
          <w:rFonts w:asciiTheme="minorHAnsi" w:hAnsiTheme="minorHAnsi" w:cstheme="minorHAnsi"/>
          <w:sz w:val="22"/>
          <w:szCs w:val="22"/>
        </w:rPr>
        <w:t>im dawać dobry przykład.</w:t>
      </w:r>
      <w:r w:rsidR="00CA16E9" w:rsidRPr="009B5D56">
        <w:rPr>
          <w:rFonts w:asciiTheme="minorHAnsi" w:hAnsiTheme="minorHAnsi" w:cstheme="minorHAnsi"/>
          <w:sz w:val="22"/>
          <w:szCs w:val="22"/>
        </w:rPr>
        <w:t xml:space="preserve"> Jakie podstawowe nawyki żywieniowe powinnaś znać i wdrażać do jadłospisu </w:t>
      </w:r>
      <w:r w:rsidR="00976A65">
        <w:rPr>
          <w:rFonts w:asciiTheme="minorHAnsi" w:hAnsiTheme="minorHAnsi" w:cstheme="minorHAnsi"/>
          <w:sz w:val="22"/>
          <w:szCs w:val="22"/>
        </w:rPr>
        <w:t>swoich pociech</w:t>
      </w:r>
      <w:r w:rsidR="00CA16E9" w:rsidRPr="009B5D56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2C6D6F9" w14:textId="31320272" w:rsidR="00242A2A" w:rsidRPr="009B5D56" w:rsidRDefault="00242A2A" w:rsidP="001D04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66862" w14:textId="4F802460" w:rsidR="00242A2A" w:rsidRPr="009B5D56" w:rsidRDefault="00242A2A" w:rsidP="001D04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5D56">
        <w:rPr>
          <w:rFonts w:asciiTheme="minorHAnsi" w:hAnsiTheme="minorHAnsi" w:cstheme="minorHAnsi"/>
          <w:b/>
          <w:sz w:val="22"/>
          <w:szCs w:val="22"/>
        </w:rPr>
        <w:t>Regularne, zbilansowane posiłki</w:t>
      </w:r>
      <w:r w:rsidR="00304247" w:rsidRPr="009B5D56">
        <w:rPr>
          <w:rFonts w:asciiTheme="minorHAnsi" w:hAnsiTheme="minorHAnsi" w:cstheme="minorHAnsi"/>
          <w:b/>
          <w:sz w:val="22"/>
          <w:szCs w:val="22"/>
        </w:rPr>
        <w:t xml:space="preserve"> to podstawa</w:t>
      </w:r>
    </w:p>
    <w:p w14:paraId="1D7C394F" w14:textId="1B76F8FE" w:rsidR="00D957EF" w:rsidRDefault="00242A2A" w:rsidP="001D0478">
      <w:pPr>
        <w:jc w:val="both"/>
        <w:rPr>
          <w:rFonts w:asciiTheme="minorHAnsi" w:hAnsiTheme="minorHAnsi" w:cstheme="minorHAnsi"/>
          <w:sz w:val="22"/>
          <w:szCs w:val="22"/>
        </w:rPr>
      </w:pPr>
      <w:r w:rsidRPr="009B5D56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773607">
        <w:rPr>
          <w:rFonts w:asciiTheme="minorHAnsi" w:hAnsiTheme="minorHAnsi" w:cstheme="minorHAnsi"/>
          <w:sz w:val="22"/>
          <w:szCs w:val="22"/>
        </w:rPr>
        <w:t>zbilansowana</w:t>
      </w:r>
      <w:r w:rsidRPr="009B5D56">
        <w:rPr>
          <w:rFonts w:asciiTheme="minorHAnsi" w:hAnsiTheme="minorHAnsi" w:cstheme="minorHAnsi"/>
          <w:sz w:val="22"/>
          <w:szCs w:val="22"/>
        </w:rPr>
        <w:t xml:space="preserve"> dieta</w:t>
      </w:r>
      <w:r w:rsidR="00E014BF" w:rsidRPr="009B5D56">
        <w:rPr>
          <w:rFonts w:asciiTheme="minorHAnsi" w:hAnsiTheme="minorHAnsi" w:cstheme="minorHAnsi"/>
          <w:sz w:val="22"/>
          <w:szCs w:val="22"/>
        </w:rPr>
        <w:t xml:space="preserve"> dostarcza</w:t>
      </w:r>
      <w:r w:rsidRPr="009B5D56">
        <w:rPr>
          <w:rFonts w:asciiTheme="minorHAnsi" w:hAnsiTheme="minorHAnsi" w:cstheme="minorHAnsi"/>
          <w:sz w:val="22"/>
          <w:szCs w:val="22"/>
        </w:rPr>
        <w:t xml:space="preserve"> dzieciom niezbędnych składników odżywczych</w:t>
      </w:r>
      <w:r w:rsidR="008A6552">
        <w:rPr>
          <w:rFonts w:asciiTheme="minorHAnsi" w:hAnsiTheme="minorHAnsi" w:cstheme="minorHAnsi"/>
          <w:sz w:val="22"/>
          <w:szCs w:val="22"/>
        </w:rPr>
        <w:t xml:space="preserve">. Zaleca się spożywanie 5 posiłków dziennie, a elementem każdego z nich powinny być warzywa lub </w:t>
      </w:r>
      <w:r w:rsidR="00881FBA">
        <w:rPr>
          <w:rFonts w:asciiTheme="minorHAnsi" w:hAnsiTheme="minorHAnsi" w:cstheme="minorHAnsi"/>
          <w:sz w:val="22"/>
          <w:szCs w:val="22"/>
        </w:rPr>
        <w:t>owoce</w:t>
      </w:r>
      <w:r w:rsidR="00976A65">
        <w:rPr>
          <w:rFonts w:asciiTheme="minorHAnsi" w:hAnsiTheme="minorHAnsi" w:cstheme="minorHAnsi"/>
          <w:sz w:val="22"/>
          <w:szCs w:val="22"/>
        </w:rPr>
        <w:t xml:space="preserve">, </w:t>
      </w:r>
      <w:r w:rsidR="008A6552">
        <w:rPr>
          <w:rFonts w:asciiTheme="minorHAnsi" w:hAnsiTheme="minorHAnsi" w:cstheme="minorHAnsi"/>
          <w:sz w:val="22"/>
          <w:szCs w:val="22"/>
        </w:rPr>
        <w:t>które oprócz aktywności fizycznej</w:t>
      </w:r>
      <w:r w:rsidR="00881FBA">
        <w:rPr>
          <w:rFonts w:asciiTheme="minorHAnsi" w:hAnsiTheme="minorHAnsi" w:cstheme="minorHAnsi"/>
          <w:sz w:val="22"/>
          <w:szCs w:val="22"/>
        </w:rPr>
        <w:t>,</w:t>
      </w:r>
      <w:r w:rsidR="008A6552">
        <w:rPr>
          <w:rFonts w:asciiTheme="minorHAnsi" w:hAnsiTheme="minorHAnsi" w:cstheme="minorHAnsi"/>
          <w:sz w:val="22"/>
          <w:szCs w:val="22"/>
        </w:rPr>
        <w:t xml:space="preserve"> są pod</w:t>
      </w:r>
      <w:r w:rsidR="00976A65">
        <w:rPr>
          <w:rFonts w:asciiTheme="minorHAnsi" w:hAnsiTheme="minorHAnsi" w:cstheme="minorHAnsi"/>
          <w:sz w:val="22"/>
          <w:szCs w:val="22"/>
        </w:rPr>
        <w:t>stawą aktualnej piramidy zdrowia</w:t>
      </w:r>
      <w:r w:rsidRPr="009B5D56">
        <w:rPr>
          <w:rFonts w:asciiTheme="minorHAnsi" w:hAnsiTheme="minorHAnsi" w:cstheme="minorHAnsi"/>
          <w:sz w:val="22"/>
          <w:szCs w:val="22"/>
        </w:rPr>
        <w:t>.</w:t>
      </w:r>
      <w:r w:rsidR="00976A65">
        <w:rPr>
          <w:rFonts w:asciiTheme="minorHAnsi" w:hAnsiTheme="minorHAnsi" w:cstheme="minorHAnsi"/>
          <w:sz w:val="22"/>
          <w:szCs w:val="22"/>
        </w:rPr>
        <w:t xml:space="preserve"> W menu </w:t>
      </w:r>
      <w:r w:rsidR="00881FBA">
        <w:rPr>
          <w:rFonts w:asciiTheme="minorHAnsi" w:hAnsiTheme="minorHAnsi" w:cstheme="minorHAnsi"/>
          <w:sz w:val="22"/>
          <w:szCs w:val="22"/>
        </w:rPr>
        <w:t>dziecka</w:t>
      </w:r>
      <w:r w:rsidR="00976A65">
        <w:rPr>
          <w:rFonts w:asciiTheme="minorHAnsi" w:hAnsiTheme="minorHAnsi" w:cstheme="minorHAnsi"/>
          <w:sz w:val="22"/>
          <w:szCs w:val="22"/>
        </w:rPr>
        <w:t xml:space="preserve"> należy uwzględnić</w:t>
      </w:r>
      <w:r w:rsidR="00881FBA">
        <w:rPr>
          <w:rFonts w:asciiTheme="minorHAnsi" w:hAnsiTheme="minorHAnsi" w:cstheme="minorHAnsi"/>
          <w:sz w:val="22"/>
          <w:szCs w:val="22"/>
        </w:rPr>
        <w:t xml:space="preserve"> także </w:t>
      </w:r>
      <w:r w:rsidR="00976A65">
        <w:rPr>
          <w:rFonts w:asciiTheme="minorHAnsi" w:hAnsiTheme="minorHAnsi" w:cstheme="minorHAnsi"/>
          <w:sz w:val="22"/>
          <w:szCs w:val="22"/>
        </w:rPr>
        <w:t xml:space="preserve">produkty zbożowe </w:t>
      </w:r>
      <w:r w:rsidR="00881FBA">
        <w:rPr>
          <w:rFonts w:asciiTheme="minorHAnsi" w:hAnsiTheme="minorHAnsi" w:cstheme="minorHAnsi"/>
          <w:sz w:val="22"/>
          <w:szCs w:val="22"/>
        </w:rPr>
        <w:t>i</w:t>
      </w:r>
      <w:r w:rsidR="00976A65">
        <w:rPr>
          <w:rFonts w:asciiTheme="minorHAnsi" w:hAnsiTheme="minorHAnsi" w:cstheme="minorHAnsi"/>
          <w:sz w:val="22"/>
          <w:szCs w:val="22"/>
        </w:rPr>
        <w:t xml:space="preserve"> pełnoziarniste, nabiał</w:t>
      </w:r>
      <w:r w:rsidR="00D957EF">
        <w:rPr>
          <w:rFonts w:asciiTheme="minorHAnsi" w:hAnsiTheme="minorHAnsi" w:cstheme="minorHAnsi"/>
          <w:sz w:val="22"/>
          <w:szCs w:val="22"/>
        </w:rPr>
        <w:t xml:space="preserve">, </w:t>
      </w:r>
      <w:r w:rsidR="00976A65">
        <w:rPr>
          <w:rFonts w:asciiTheme="minorHAnsi" w:hAnsiTheme="minorHAnsi" w:cstheme="minorHAnsi"/>
          <w:sz w:val="22"/>
          <w:szCs w:val="22"/>
        </w:rPr>
        <w:t>chude</w:t>
      </w:r>
      <w:r w:rsidR="00881FBA">
        <w:rPr>
          <w:rFonts w:asciiTheme="minorHAnsi" w:hAnsiTheme="minorHAnsi" w:cstheme="minorHAnsi"/>
          <w:sz w:val="22"/>
          <w:szCs w:val="22"/>
        </w:rPr>
        <w:t xml:space="preserve"> </w:t>
      </w:r>
      <w:r w:rsidR="00976A65">
        <w:rPr>
          <w:rFonts w:asciiTheme="minorHAnsi" w:hAnsiTheme="minorHAnsi" w:cstheme="minorHAnsi"/>
          <w:sz w:val="22"/>
          <w:szCs w:val="22"/>
        </w:rPr>
        <w:t>mięso</w:t>
      </w:r>
      <w:r w:rsidR="00881FBA">
        <w:rPr>
          <w:rFonts w:asciiTheme="minorHAnsi" w:hAnsiTheme="minorHAnsi" w:cstheme="minorHAnsi"/>
          <w:sz w:val="22"/>
          <w:szCs w:val="22"/>
        </w:rPr>
        <w:t>, ryb</w:t>
      </w:r>
      <w:r w:rsidR="00976A65">
        <w:rPr>
          <w:rFonts w:asciiTheme="minorHAnsi" w:hAnsiTheme="minorHAnsi" w:cstheme="minorHAnsi"/>
          <w:sz w:val="22"/>
          <w:szCs w:val="22"/>
        </w:rPr>
        <w:t>y</w:t>
      </w:r>
      <w:r w:rsidR="00881FBA">
        <w:rPr>
          <w:rFonts w:asciiTheme="minorHAnsi" w:hAnsiTheme="minorHAnsi" w:cstheme="minorHAnsi"/>
          <w:sz w:val="22"/>
          <w:szCs w:val="22"/>
        </w:rPr>
        <w:t>, jaj</w:t>
      </w:r>
      <w:r w:rsidR="00976A65">
        <w:rPr>
          <w:rFonts w:asciiTheme="minorHAnsi" w:hAnsiTheme="minorHAnsi" w:cstheme="minorHAnsi"/>
          <w:sz w:val="22"/>
          <w:szCs w:val="22"/>
        </w:rPr>
        <w:t>a</w:t>
      </w:r>
      <w:r w:rsidR="00D957EF">
        <w:rPr>
          <w:rFonts w:asciiTheme="minorHAnsi" w:hAnsiTheme="minorHAnsi" w:cstheme="minorHAnsi"/>
          <w:sz w:val="22"/>
          <w:szCs w:val="22"/>
        </w:rPr>
        <w:t xml:space="preserve"> oraz </w:t>
      </w:r>
      <w:r w:rsidR="00881FBA">
        <w:rPr>
          <w:rFonts w:asciiTheme="minorHAnsi" w:hAnsiTheme="minorHAnsi" w:cstheme="minorHAnsi"/>
          <w:sz w:val="22"/>
          <w:szCs w:val="22"/>
        </w:rPr>
        <w:t>roślin</w:t>
      </w:r>
      <w:r w:rsidR="00976A65">
        <w:rPr>
          <w:rFonts w:asciiTheme="minorHAnsi" w:hAnsiTheme="minorHAnsi" w:cstheme="minorHAnsi"/>
          <w:sz w:val="22"/>
          <w:szCs w:val="22"/>
        </w:rPr>
        <w:t>y</w:t>
      </w:r>
      <w:r w:rsidR="00881FBA">
        <w:rPr>
          <w:rFonts w:asciiTheme="minorHAnsi" w:hAnsiTheme="minorHAnsi" w:cstheme="minorHAnsi"/>
          <w:sz w:val="22"/>
          <w:szCs w:val="22"/>
        </w:rPr>
        <w:t xml:space="preserve"> </w:t>
      </w:r>
      <w:r w:rsidR="00976A65">
        <w:rPr>
          <w:rFonts w:asciiTheme="minorHAnsi" w:hAnsiTheme="minorHAnsi" w:cstheme="minorHAnsi"/>
          <w:sz w:val="22"/>
          <w:szCs w:val="22"/>
        </w:rPr>
        <w:t>strączkowe</w:t>
      </w:r>
      <w:r w:rsidR="00881FBA">
        <w:rPr>
          <w:rFonts w:asciiTheme="minorHAnsi" w:hAnsiTheme="minorHAnsi" w:cstheme="minorHAnsi"/>
          <w:sz w:val="22"/>
          <w:szCs w:val="22"/>
        </w:rPr>
        <w:t>. Ba</w:t>
      </w:r>
      <w:r w:rsidRPr="009B5D56">
        <w:rPr>
          <w:rFonts w:asciiTheme="minorHAnsi" w:hAnsiTheme="minorHAnsi" w:cstheme="minorHAnsi"/>
          <w:sz w:val="22"/>
          <w:szCs w:val="22"/>
        </w:rPr>
        <w:t>rdzo ważna jest regularność posiłków – wypracowanie stałej rutyny pomoże uniknąć podjadania, a także sprawi</w:t>
      </w:r>
      <w:r w:rsidR="00A36058">
        <w:rPr>
          <w:rFonts w:asciiTheme="minorHAnsi" w:hAnsiTheme="minorHAnsi" w:cstheme="minorHAnsi"/>
          <w:sz w:val="22"/>
          <w:szCs w:val="22"/>
        </w:rPr>
        <w:t>,</w:t>
      </w:r>
      <w:r w:rsidRPr="009B5D56">
        <w:rPr>
          <w:rFonts w:asciiTheme="minorHAnsi" w:hAnsiTheme="minorHAnsi" w:cstheme="minorHAnsi"/>
          <w:sz w:val="22"/>
          <w:szCs w:val="22"/>
        </w:rPr>
        <w:t xml:space="preserve"> że organizm dziecka będzie przyzwyczajony do jedzenia o stałych porach. </w:t>
      </w:r>
      <w:r w:rsidR="00E014BF" w:rsidRPr="009B5D56">
        <w:rPr>
          <w:rFonts w:asciiTheme="minorHAnsi" w:hAnsiTheme="minorHAnsi" w:cstheme="minorHAnsi"/>
          <w:sz w:val="22"/>
          <w:szCs w:val="22"/>
        </w:rPr>
        <w:t>S</w:t>
      </w:r>
      <w:r w:rsidR="00D957EF">
        <w:rPr>
          <w:rFonts w:asciiTheme="minorHAnsi" w:hAnsiTheme="minorHAnsi" w:cstheme="minorHAnsi"/>
          <w:sz w:val="22"/>
          <w:szCs w:val="22"/>
        </w:rPr>
        <w:t>ta</w:t>
      </w:r>
      <w:r w:rsidR="00C8447E">
        <w:rPr>
          <w:rFonts w:asciiTheme="minorHAnsi" w:hAnsiTheme="minorHAnsi" w:cstheme="minorHAnsi"/>
          <w:sz w:val="22"/>
          <w:szCs w:val="22"/>
        </w:rPr>
        <w:t>rajmy się nie wmuszać jedzenia</w:t>
      </w:r>
      <w:r w:rsidRPr="009B5D56">
        <w:rPr>
          <w:rFonts w:asciiTheme="minorHAnsi" w:hAnsiTheme="minorHAnsi" w:cstheme="minorHAnsi"/>
          <w:sz w:val="22"/>
          <w:szCs w:val="22"/>
        </w:rPr>
        <w:t xml:space="preserve"> na siłę –</w:t>
      </w:r>
      <w:r w:rsidR="00976A65">
        <w:rPr>
          <w:rFonts w:asciiTheme="minorHAnsi" w:hAnsiTheme="minorHAnsi" w:cstheme="minorHAnsi"/>
          <w:sz w:val="22"/>
          <w:szCs w:val="22"/>
        </w:rPr>
        <w:t xml:space="preserve"> </w:t>
      </w:r>
      <w:r w:rsidRPr="009B5D56">
        <w:rPr>
          <w:rFonts w:asciiTheme="minorHAnsi" w:hAnsiTheme="minorHAnsi" w:cstheme="minorHAnsi"/>
          <w:sz w:val="22"/>
          <w:szCs w:val="22"/>
        </w:rPr>
        <w:t>już najmłodsi mają wykształcony ośrod</w:t>
      </w:r>
      <w:r w:rsidR="00E014BF" w:rsidRPr="009B5D56">
        <w:rPr>
          <w:rFonts w:asciiTheme="minorHAnsi" w:hAnsiTheme="minorHAnsi" w:cstheme="minorHAnsi"/>
          <w:sz w:val="22"/>
          <w:szCs w:val="22"/>
        </w:rPr>
        <w:t>ek głodu i sytości, dlatego sami</w:t>
      </w:r>
      <w:r w:rsidRPr="009B5D56">
        <w:rPr>
          <w:rFonts w:asciiTheme="minorHAnsi" w:hAnsiTheme="minorHAnsi" w:cstheme="minorHAnsi"/>
          <w:sz w:val="22"/>
          <w:szCs w:val="22"/>
        </w:rPr>
        <w:t xml:space="preserve"> potrafią określić</w:t>
      </w:r>
      <w:r w:rsidR="00E014BF" w:rsidRPr="009B5D56">
        <w:rPr>
          <w:rFonts w:asciiTheme="minorHAnsi" w:hAnsiTheme="minorHAnsi" w:cstheme="minorHAnsi"/>
          <w:sz w:val="22"/>
          <w:szCs w:val="22"/>
        </w:rPr>
        <w:t xml:space="preserve"> swoje potrzeby. </w:t>
      </w:r>
      <w:r w:rsidRPr="009B5D56">
        <w:rPr>
          <w:rFonts w:asciiTheme="minorHAnsi" w:hAnsiTheme="minorHAnsi" w:cstheme="minorHAnsi"/>
          <w:sz w:val="22"/>
          <w:szCs w:val="22"/>
        </w:rPr>
        <w:t>Rodzice powinni zadbać o różnorodność</w:t>
      </w:r>
      <w:r w:rsidR="00E014BF" w:rsidRPr="009B5D56">
        <w:rPr>
          <w:rFonts w:asciiTheme="minorHAnsi" w:hAnsiTheme="minorHAnsi" w:cstheme="minorHAnsi"/>
          <w:sz w:val="22"/>
          <w:szCs w:val="22"/>
        </w:rPr>
        <w:t xml:space="preserve"> serwowanych dań i </w:t>
      </w:r>
      <w:r w:rsidRPr="009B5D56">
        <w:rPr>
          <w:rFonts w:asciiTheme="minorHAnsi" w:hAnsiTheme="minorHAnsi" w:cstheme="minorHAnsi"/>
          <w:sz w:val="22"/>
          <w:szCs w:val="22"/>
        </w:rPr>
        <w:t>w miarę możliwości angażować dzi</w:t>
      </w:r>
      <w:r w:rsidR="00E014BF" w:rsidRPr="009B5D56">
        <w:rPr>
          <w:rFonts w:asciiTheme="minorHAnsi" w:hAnsiTheme="minorHAnsi" w:cstheme="minorHAnsi"/>
          <w:sz w:val="22"/>
          <w:szCs w:val="22"/>
        </w:rPr>
        <w:t>eci w proces ich przygotowania</w:t>
      </w:r>
      <w:r w:rsidR="00881FBA">
        <w:rPr>
          <w:rFonts w:asciiTheme="minorHAnsi" w:hAnsiTheme="minorHAnsi" w:cstheme="minorHAnsi"/>
          <w:sz w:val="22"/>
          <w:szCs w:val="22"/>
        </w:rPr>
        <w:t xml:space="preserve"> – już</w:t>
      </w:r>
      <w:r w:rsidR="00976A65">
        <w:rPr>
          <w:rFonts w:asciiTheme="minorHAnsi" w:hAnsiTheme="minorHAnsi" w:cstheme="minorHAnsi"/>
          <w:sz w:val="22"/>
          <w:szCs w:val="22"/>
        </w:rPr>
        <w:t xml:space="preserve"> </w:t>
      </w:r>
      <w:r w:rsidR="00881FBA">
        <w:rPr>
          <w:rFonts w:asciiTheme="minorHAnsi" w:hAnsiTheme="minorHAnsi" w:cstheme="minorHAnsi"/>
          <w:sz w:val="22"/>
          <w:szCs w:val="22"/>
        </w:rPr>
        <w:t>na etapie zakupów można kształtować u dziecka odpowiednie nawyki żywieniowe.</w:t>
      </w:r>
      <w:r w:rsidRPr="009B5D56">
        <w:rPr>
          <w:rFonts w:asciiTheme="minorHAnsi" w:hAnsiTheme="minorHAnsi" w:cstheme="minorHAnsi"/>
          <w:sz w:val="22"/>
          <w:szCs w:val="22"/>
        </w:rPr>
        <w:t xml:space="preserve"> Wspólne gotowanie to nie tylko sposób na </w:t>
      </w:r>
      <w:r w:rsidR="00A36058">
        <w:rPr>
          <w:rFonts w:asciiTheme="minorHAnsi" w:hAnsiTheme="minorHAnsi" w:cstheme="minorHAnsi"/>
          <w:sz w:val="22"/>
          <w:szCs w:val="22"/>
        </w:rPr>
        <w:t xml:space="preserve">ciekawe </w:t>
      </w:r>
      <w:r w:rsidRPr="009B5D56">
        <w:rPr>
          <w:rFonts w:asciiTheme="minorHAnsi" w:hAnsiTheme="minorHAnsi" w:cstheme="minorHAnsi"/>
          <w:sz w:val="22"/>
          <w:szCs w:val="22"/>
        </w:rPr>
        <w:t xml:space="preserve">spędzenie czasu, ale też idealny moment </w:t>
      </w:r>
      <w:r w:rsidR="00E014BF" w:rsidRPr="009B5D56">
        <w:rPr>
          <w:rFonts w:asciiTheme="minorHAnsi" w:hAnsiTheme="minorHAnsi" w:cstheme="minorHAnsi"/>
          <w:sz w:val="22"/>
          <w:szCs w:val="22"/>
        </w:rPr>
        <w:t>do</w:t>
      </w:r>
      <w:r w:rsidRPr="009B5D56">
        <w:rPr>
          <w:rFonts w:asciiTheme="minorHAnsi" w:hAnsiTheme="minorHAnsi" w:cstheme="minorHAnsi"/>
          <w:sz w:val="22"/>
          <w:szCs w:val="22"/>
        </w:rPr>
        <w:t xml:space="preserve"> nauki dziecka podstaw zdrowego odżywiania. Warto też zadbać o estetykę serwowanych posiłków</w:t>
      </w:r>
      <w:r w:rsidR="00B34726" w:rsidRPr="009B5D56">
        <w:rPr>
          <w:rFonts w:asciiTheme="minorHAnsi" w:hAnsiTheme="minorHAnsi" w:cstheme="minorHAnsi"/>
          <w:sz w:val="22"/>
          <w:szCs w:val="22"/>
        </w:rPr>
        <w:t xml:space="preserve">. Koloru </w:t>
      </w:r>
      <w:r w:rsidRPr="009B5D56">
        <w:rPr>
          <w:rFonts w:asciiTheme="minorHAnsi" w:hAnsiTheme="minorHAnsi" w:cstheme="minorHAnsi"/>
          <w:sz w:val="22"/>
          <w:szCs w:val="22"/>
        </w:rPr>
        <w:t>daniom dodadzą</w:t>
      </w:r>
      <w:r w:rsidR="009B5D56">
        <w:rPr>
          <w:rFonts w:asciiTheme="minorHAnsi" w:hAnsiTheme="minorHAnsi" w:cstheme="minorHAnsi"/>
          <w:sz w:val="22"/>
          <w:szCs w:val="22"/>
        </w:rPr>
        <w:t xml:space="preserve"> właśnie warzywa i </w:t>
      </w:r>
      <w:r w:rsidRPr="009B5D56">
        <w:rPr>
          <w:rFonts w:asciiTheme="minorHAnsi" w:hAnsiTheme="minorHAnsi" w:cstheme="minorHAnsi"/>
          <w:sz w:val="22"/>
          <w:szCs w:val="22"/>
        </w:rPr>
        <w:t>owoce</w:t>
      </w:r>
      <w:r w:rsidR="00976A65">
        <w:rPr>
          <w:rFonts w:asciiTheme="minorHAnsi" w:hAnsiTheme="minorHAnsi" w:cstheme="minorHAnsi"/>
          <w:sz w:val="22"/>
          <w:szCs w:val="22"/>
        </w:rPr>
        <w:t xml:space="preserve"> </w:t>
      </w:r>
      <w:r w:rsidR="00E014BF" w:rsidRPr="009B5D56">
        <w:rPr>
          <w:rFonts w:asciiTheme="minorHAnsi" w:hAnsiTheme="minorHAnsi" w:cstheme="minorHAnsi"/>
          <w:sz w:val="22"/>
          <w:szCs w:val="22"/>
        </w:rPr>
        <w:t>– p</w:t>
      </w:r>
      <w:r w:rsidRPr="009B5D56">
        <w:rPr>
          <w:rFonts w:asciiTheme="minorHAnsi" w:hAnsiTheme="minorHAnsi" w:cstheme="minorHAnsi"/>
          <w:sz w:val="22"/>
          <w:szCs w:val="22"/>
        </w:rPr>
        <w:t>oszczególne składniki można ułożyć w</w:t>
      </w:r>
      <w:r w:rsidR="00E014BF" w:rsidRPr="009B5D56">
        <w:rPr>
          <w:rFonts w:asciiTheme="minorHAnsi" w:hAnsiTheme="minorHAnsi" w:cstheme="minorHAnsi"/>
          <w:sz w:val="22"/>
          <w:szCs w:val="22"/>
        </w:rPr>
        <w:t xml:space="preserve"> fantazyjne wzorki czy obrazki, które zachęcą nawet niejadka do zjedzenia obiadu czy śniadania</w:t>
      </w:r>
      <w:r w:rsidR="00B34726" w:rsidRPr="009B5D56">
        <w:rPr>
          <w:rFonts w:asciiTheme="minorHAnsi" w:hAnsiTheme="minorHAnsi" w:cstheme="minorHAnsi"/>
          <w:sz w:val="22"/>
          <w:szCs w:val="22"/>
        </w:rPr>
        <w:t xml:space="preserve">. </w:t>
      </w:r>
      <w:r w:rsidRPr="009B5D56">
        <w:rPr>
          <w:rFonts w:asciiTheme="minorHAnsi" w:hAnsiTheme="minorHAnsi" w:cstheme="minorHAnsi"/>
          <w:sz w:val="22"/>
          <w:szCs w:val="22"/>
        </w:rPr>
        <w:t>Jeśli jednak dziecko marudzi i odmawia jedzenia np.</w:t>
      </w:r>
      <w:r w:rsidR="00A36058">
        <w:rPr>
          <w:rFonts w:asciiTheme="minorHAnsi" w:hAnsiTheme="minorHAnsi" w:cstheme="minorHAnsi"/>
          <w:sz w:val="22"/>
          <w:szCs w:val="22"/>
        </w:rPr>
        <w:t xml:space="preserve"> </w:t>
      </w:r>
      <w:r w:rsidRPr="009B5D56">
        <w:rPr>
          <w:rFonts w:asciiTheme="minorHAnsi" w:hAnsiTheme="minorHAnsi" w:cstheme="minorHAnsi"/>
          <w:sz w:val="22"/>
          <w:szCs w:val="22"/>
        </w:rPr>
        <w:t>brokułów</w:t>
      </w:r>
      <w:r w:rsidR="00B34726" w:rsidRPr="009B5D56">
        <w:rPr>
          <w:rFonts w:asciiTheme="minorHAnsi" w:hAnsiTheme="minorHAnsi" w:cstheme="minorHAnsi"/>
          <w:sz w:val="22"/>
          <w:szCs w:val="22"/>
        </w:rPr>
        <w:t>,</w:t>
      </w:r>
      <w:r w:rsidRPr="009B5D56">
        <w:rPr>
          <w:rFonts w:asciiTheme="minorHAnsi" w:hAnsiTheme="minorHAnsi" w:cstheme="minorHAnsi"/>
          <w:sz w:val="22"/>
          <w:szCs w:val="22"/>
        </w:rPr>
        <w:t xml:space="preserve"> zaproponujmy</w:t>
      </w:r>
      <w:r w:rsidR="00B34726" w:rsidRPr="009B5D56">
        <w:rPr>
          <w:rFonts w:asciiTheme="minorHAnsi" w:hAnsiTheme="minorHAnsi" w:cstheme="minorHAnsi"/>
          <w:sz w:val="22"/>
          <w:szCs w:val="22"/>
        </w:rPr>
        <w:t xml:space="preserve"> mu</w:t>
      </w:r>
      <w:r w:rsidRPr="009B5D56">
        <w:rPr>
          <w:rFonts w:asciiTheme="minorHAnsi" w:hAnsiTheme="minorHAnsi" w:cstheme="minorHAnsi"/>
          <w:sz w:val="22"/>
          <w:szCs w:val="22"/>
        </w:rPr>
        <w:t xml:space="preserve"> coś innego, a za jakiś czas znów spróbujmy z „nielubianym” składnikiem. Przygotowując potrawy dla najmłodszych pamiętajmy, że nie w</w:t>
      </w:r>
      <w:r w:rsidR="00E014BF" w:rsidRPr="009B5D56">
        <w:rPr>
          <w:rFonts w:asciiTheme="minorHAnsi" w:hAnsiTheme="minorHAnsi" w:cstheme="minorHAnsi"/>
          <w:sz w:val="22"/>
          <w:szCs w:val="22"/>
        </w:rPr>
        <w:t>ymagają one mocnego doprawiania. D</w:t>
      </w:r>
      <w:r w:rsidRPr="009B5D56">
        <w:rPr>
          <w:rFonts w:asciiTheme="minorHAnsi" w:hAnsiTheme="minorHAnsi" w:cstheme="minorHAnsi"/>
          <w:sz w:val="22"/>
          <w:szCs w:val="22"/>
        </w:rPr>
        <w:t xml:space="preserve">zieci </w:t>
      </w:r>
      <w:r w:rsidR="00E014BF" w:rsidRPr="009B5D56">
        <w:rPr>
          <w:rFonts w:asciiTheme="minorHAnsi" w:hAnsiTheme="minorHAnsi" w:cstheme="minorHAnsi"/>
          <w:sz w:val="22"/>
          <w:szCs w:val="22"/>
        </w:rPr>
        <w:t xml:space="preserve">mają </w:t>
      </w:r>
      <w:r w:rsidRPr="009B5D56">
        <w:rPr>
          <w:rFonts w:asciiTheme="minorHAnsi" w:hAnsiTheme="minorHAnsi" w:cstheme="minorHAnsi"/>
          <w:sz w:val="22"/>
          <w:szCs w:val="22"/>
        </w:rPr>
        <w:t>wyostrzony smak, dlatego nie powinniśmy przyzwyczajać ich do solonych</w:t>
      </w:r>
      <w:r w:rsidR="00C8447E">
        <w:rPr>
          <w:rFonts w:asciiTheme="minorHAnsi" w:hAnsiTheme="minorHAnsi" w:cstheme="minorHAnsi"/>
          <w:sz w:val="22"/>
          <w:szCs w:val="22"/>
        </w:rPr>
        <w:t xml:space="preserve"> czy</w:t>
      </w:r>
      <w:r w:rsidR="005D15DC">
        <w:rPr>
          <w:rFonts w:asciiTheme="minorHAnsi" w:hAnsiTheme="minorHAnsi" w:cstheme="minorHAnsi"/>
          <w:sz w:val="22"/>
          <w:szCs w:val="22"/>
        </w:rPr>
        <w:t xml:space="preserve"> dosładzanych</w:t>
      </w:r>
      <w:r w:rsidR="00C8447E">
        <w:rPr>
          <w:rFonts w:asciiTheme="minorHAnsi" w:hAnsiTheme="minorHAnsi" w:cstheme="minorHAnsi"/>
          <w:sz w:val="22"/>
          <w:szCs w:val="22"/>
        </w:rPr>
        <w:t xml:space="preserve"> dań</w:t>
      </w:r>
      <w:r w:rsidRPr="009B5D56">
        <w:rPr>
          <w:rFonts w:asciiTheme="minorHAnsi" w:hAnsiTheme="minorHAnsi" w:cstheme="minorHAnsi"/>
          <w:sz w:val="22"/>
          <w:szCs w:val="22"/>
        </w:rPr>
        <w:t xml:space="preserve">. Oczywiście, aby nie były </w:t>
      </w:r>
      <w:r w:rsidR="00B34726" w:rsidRPr="009B5D56">
        <w:rPr>
          <w:rFonts w:asciiTheme="minorHAnsi" w:hAnsiTheme="minorHAnsi" w:cstheme="minorHAnsi"/>
          <w:sz w:val="22"/>
          <w:szCs w:val="22"/>
        </w:rPr>
        <w:t xml:space="preserve">one </w:t>
      </w:r>
      <w:r w:rsidRPr="009B5D56">
        <w:rPr>
          <w:rFonts w:asciiTheme="minorHAnsi" w:hAnsiTheme="minorHAnsi" w:cstheme="minorHAnsi"/>
          <w:sz w:val="22"/>
          <w:szCs w:val="22"/>
        </w:rPr>
        <w:t>zbyt mdłe</w:t>
      </w:r>
      <w:r w:rsidR="00A36058">
        <w:rPr>
          <w:rFonts w:asciiTheme="minorHAnsi" w:hAnsiTheme="minorHAnsi" w:cstheme="minorHAnsi"/>
          <w:sz w:val="22"/>
          <w:szCs w:val="22"/>
        </w:rPr>
        <w:t>,</w:t>
      </w:r>
      <w:r w:rsidRPr="009B5D56">
        <w:rPr>
          <w:rFonts w:asciiTheme="minorHAnsi" w:hAnsiTheme="minorHAnsi" w:cstheme="minorHAnsi"/>
          <w:sz w:val="22"/>
          <w:szCs w:val="22"/>
        </w:rPr>
        <w:t xml:space="preserve"> możemy dodać do nich ziół czy przypraw.</w:t>
      </w:r>
    </w:p>
    <w:p w14:paraId="4F4F7BD9" w14:textId="54C82690" w:rsidR="00242A2A" w:rsidRDefault="00242A2A" w:rsidP="001D0478">
      <w:pPr>
        <w:jc w:val="both"/>
        <w:rPr>
          <w:rFonts w:asciiTheme="minorHAnsi" w:hAnsiTheme="minorHAnsi" w:cstheme="minorHAnsi"/>
          <w:sz w:val="22"/>
          <w:szCs w:val="22"/>
        </w:rPr>
      </w:pPr>
      <w:r w:rsidRPr="009B5D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721C41" w14:textId="72A9E78B" w:rsidR="00242A2A" w:rsidRPr="009B5D56" w:rsidRDefault="00304247" w:rsidP="001D04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5D56">
        <w:rPr>
          <w:rFonts w:asciiTheme="minorHAnsi" w:hAnsiTheme="minorHAnsi" w:cstheme="minorHAnsi"/>
          <w:b/>
          <w:sz w:val="22"/>
          <w:szCs w:val="22"/>
        </w:rPr>
        <w:t xml:space="preserve">Słodycze </w:t>
      </w:r>
      <w:r w:rsidR="00A36058">
        <w:rPr>
          <w:rFonts w:asciiTheme="minorHAnsi" w:hAnsiTheme="minorHAnsi" w:cstheme="minorHAnsi"/>
          <w:b/>
          <w:sz w:val="22"/>
          <w:szCs w:val="22"/>
        </w:rPr>
        <w:t xml:space="preserve">i przekąski </w:t>
      </w:r>
      <w:r w:rsidRPr="009B5D56">
        <w:rPr>
          <w:rFonts w:asciiTheme="minorHAnsi" w:hAnsiTheme="minorHAnsi" w:cstheme="minorHAnsi"/>
          <w:b/>
          <w:sz w:val="22"/>
          <w:szCs w:val="22"/>
        </w:rPr>
        <w:t>wybieraj rozważnie</w:t>
      </w:r>
    </w:p>
    <w:p w14:paraId="30745A7F" w14:textId="1F264D15" w:rsidR="008E188D" w:rsidRPr="009B5D56" w:rsidRDefault="00304247" w:rsidP="001D0478">
      <w:pPr>
        <w:jc w:val="both"/>
        <w:rPr>
          <w:rFonts w:asciiTheme="minorHAnsi" w:hAnsiTheme="minorHAnsi" w:cstheme="minorHAnsi"/>
          <w:sz w:val="22"/>
          <w:szCs w:val="22"/>
        </w:rPr>
      </w:pPr>
      <w:r w:rsidRPr="009B5D56">
        <w:rPr>
          <w:rFonts w:asciiTheme="minorHAnsi" w:hAnsiTheme="minorHAnsi" w:cstheme="minorHAnsi"/>
          <w:sz w:val="22"/>
          <w:szCs w:val="22"/>
        </w:rPr>
        <w:t>Słodkości i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 słone przekąski nie wpływają pozytywnie na organizm dziecka, nie da się ich jednak ca</w:t>
      </w:r>
      <w:r w:rsidRPr="009B5D56">
        <w:rPr>
          <w:rFonts w:asciiTheme="minorHAnsi" w:hAnsiTheme="minorHAnsi" w:cstheme="minorHAnsi"/>
          <w:sz w:val="22"/>
          <w:szCs w:val="22"/>
        </w:rPr>
        <w:t xml:space="preserve">łkowicie wykluczyć z jadłospisu. </w:t>
      </w:r>
      <w:r w:rsidR="00242A2A" w:rsidRPr="009B5D56">
        <w:rPr>
          <w:rFonts w:asciiTheme="minorHAnsi" w:hAnsiTheme="minorHAnsi" w:cstheme="minorHAnsi"/>
          <w:sz w:val="22"/>
          <w:szCs w:val="22"/>
        </w:rPr>
        <w:t>Nawet jeśli rodzice zrezygnują z zakupu smakołyków, to dziecko i tak będzie miało okazję do ich spożycia</w:t>
      </w:r>
      <w:r w:rsidR="00CE560A">
        <w:rPr>
          <w:rFonts w:asciiTheme="minorHAnsi" w:hAnsiTheme="minorHAnsi" w:cstheme="minorHAnsi"/>
          <w:sz w:val="22"/>
          <w:szCs w:val="22"/>
        </w:rPr>
        <w:t xml:space="preserve"> </w:t>
      </w:r>
      <w:r w:rsidR="00CE560A" w:rsidRPr="009B5D56">
        <w:rPr>
          <w:rFonts w:asciiTheme="minorHAnsi" w:hAnsiTheme="minorHAnsi" w:cstheme="minorHAnsi"/>
          <w:sz w:val="22"/>
          <w:szCs w:val="22"/>
        </w:rPr>
        <w:t>–</w:t>
      </w:r>
      <w:r w:rsidR="00CE560A">
        <w:rPr>
          <w:rFonts w:asciiTheme="minorHAnsi" w:hAnsiTheme="minorHAnsi" w:cstheme="minorHAnsi"/>
          <w:sz w:val="22"/>
          <w:szCs w:val="22"/>
        </w:rPr>
        <w:t xml:space="preserve"> </w:t>
      </w:r>
      <w:r w:rsidR="00242A2A" w:rsidRPr="009B5D56">
        <w:rPr>
          <w:rFonts w:asciiTheme="minorHAnsi" w:hAnsiTheme="minorHAnsi" w:cstheme="minorHAnsi"/>
          <w:sz w:val="22"/>
          <w:szCs w:val="22"/>
        </w:rPr>
        <w:t>czy to podczas wizyty u dziadków czy przerwy między lekcjami. O ile możemy próbować wpływać na dziadków i tłumaczyć im nasze postanowienia, to nie mamy wp</w:t>
      </w:r>
      <w:r w:rsidRPr="009B5D56">
        <w:rPr>
          <w:rFonts w:asciiTheme="minorHAnsi" w:hAnsiTheme="minorHAnsi" w:cstheme="minorHAnsi"/>
          <w:sz w:val="22"/>
          <w:szCs w:val="22"/>
        </w:rPr>
        <w:t>ływu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 na rówieśników naszej pociechy. Ab</w:t>
      </w:r>
      <w:r w:rsidR="00A36058">
        <w:rPr>
          <w:rFonts w:asciiTheme="minorHAnsi" w:hAnsiTheme="minorHAnsi" w:cstheme="minorHAnsi"/>
          <w:sz w:val="22"/>
          <w:szCs w:val="22"/>
        </w:rPr>
        <w:t>y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 zminimalizować spożycie przetworzonych słodyczy zawierających ogromne ilości cukru i kon</w:t>
      </w:r>
      <w:r w:rsidR="002F01FC">
        <w:rPr>
          <w:rFonts w:asciiTheme="minorHAnsi" w:hAnsiTheme="minorHAnsi" w:cstheme="minorHAnsi"/>
          <w:sz w:val="22"/>
          <w:szCs w:val="22"/>
        </w:rPr>
        <w:t>serwantów należy nauczyć pociechę</w:t>
      </w:r>
      <w:r w:rsidRPr="009B5D56">
        <w:rPr>
          <w:rFonts w:asciiTheme="minorHAnsi" w:hAnsiTheme="minorHAnsi" w:cstheme="minorHAnsi"/>
          <w:sz w:val="22"/>
          <w:szCs w:val="22"/>
        </w:rPr>
        <w:t xml:space="preserve"> wybiera</w:t>
      </w:r>
      <w:r w:rsidR="00A36058">
        <w:rPr>
          <w:rFonts w:asciiTheme="minorHAnsi" w:hAnsiTheme="minorHAnsi" w:cstheme="minorHAnsi"/>
          <w:sz w:val="22"/>
          <w:szCs w:val="22"/>
        </w:rPr>
        <w:t>nia</w:t>
      </w:r>
      <w:r w:rsidRPr="009B5D56">
        <w:rPr>
          <w:rFonts w:asciiTheme="minorHAnsi" w:hAnsiTheme="minorHAnsi" w:cstheme="minorHAnsi"/>
          <w:sz w:val="22"/>
          <w:szCs w:val="22"/>
        </w:rPr>
        <w:t xml:space="preserve"> zdrowsz</w:t>
      </w:r>
      <w:r w:rsidR="00A36058">
        <w:rPr>
          <w:rFonts w:asciiTheme="minorHAnsi" w:hAnsiTheme="minorHAnsi" w:cstheme="minorHAnsi"/>
          <w:sz w:val="22"/>
          <w:szCs w:val="22"/>
        </w:rPr>
        <w:t>ych</w:t>
      </w:r>
      <w:r w:rsidRPr="009B5D56">
        <w:rPr>
          <w:rFonts w:asciiTheme="minorHAnsi" w:hAnsiTheme="minorHAnsi" w:cstheme="minorHAnsi"/>
          <w:sz w:val="22"/>
          <w:szCs w:val="22"/>
        </w:rPr>
        <w:t xml:space="preserve"> opcj</w:t>
      </w:r>
      <w:r w:rsidR="00A36058">
        <w:rPr>
          <w:rFonts w:asciiTheme="minorHAnsi" w:hAnsiTheme="minorHAnsi" w:cstheme="minorHAnsi"/>
          <w:sz w:val="22"/>
          <w:szCs w:val="22"/>
        </w:rPr>
        <w:t>i</w:t>
      </w:r>
      <w:r w:rsidR="00242A2A" w:rsidRPr="009B5D56">
        <w:rPr>
          <w:rFonts w:asciiTheme="minorHAnsi" w:hAnsiTheme="minorHAnsi" w:cstheme="minorHAnsi"/>
          <w:sz w:val="22"/>
          <w:szCs w:val="22"/>
        </w:rPr>
        <w:t>.</w:t>
      </w:r>
      <w:r w:rsidR="00994B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5104AA" w14:textId="08CB2AFA" w:rsidR="00242A2A" w:rsidRPr="00D957EF" w:rsidRDefault="00304247" w:rsidP="001D04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5D56">
        <w:rPr>
          <w:rFonts w:asciiTheme="minorHAnsi" w:hAnsiTheme="minorHAnsi" w:cstheme="minorHAnsi"/>
          <w:sz w:val="22"/>
          <w:szCs w:val="22"/>
        </w:rPr>
        <w:lastRenderedPageBreak/>
        <w:t xml:space="preserve">– </w:t>
      </w:r>
      <w:r w:rsidR="008E188D">
        <w:rPr>
          <w:rFonts w:asciiTheme="minorHAnsi" w:hAnsiTheme="minorHAnsi" w:cstheme="minorHAnsi"/>
          <w:i/>
          <w:sz w:val="22"/>
          <w:szCs w:val="22"/>
        </w:rPr>
        <w:t xml:space="preserve">Gotowe </w:t>
      </w:r>
      <w:r w:rsidR="00242A2A" w:rsidRPr="009B5D56">
        <w:rPr>
          <w:rFonts w:asciiTheme="minorHAnsi" w:hAnsiTheme="minorHAnsi" w:cstheme="minorHAnsi"/>
          <w:i/>
          <w:sz w:val="22"/>
          <w:szCs w:val="22"/>
        </w:rPr>
        <w:t xml:space="preserve">słodycze </w:t>
      </w:r>
      <w:r w:rsidRPr="009B5D56">
        <w:rPr>
          <w:rFonts w:asciiTheme="minorHAnsi" w:hAnsiTheme="minorHAnsi" w:cstheme="minorHAnsi"/>
          <w:i/>
          <w:sz w:val="22"/>
          <w:szCs w:val="22"/>
        </w:rPr>
        <w:t>można zastąpić na wiele sposobów. W</w:t>
      </w:r>
      <w:r w:rsidR="00242A2A" w:rsidRPr="009B5D56">
        <w:rPr>
          <w:rFonts w:asciiTheme="minorHAnsi" w:hAnsiTheme="minorHAnsi" w:cstheme="minorHAnsi"/>
          <w:i/>
          <w:sz w:val="22"/>
          <w:szCs w:val="22"/>
        </w:rPr>
        <w:t>spaniałym rozwiązaniem są batoniki owsiane z miodem</w:t>
      </w:r>
      <w:r w:rsidRPr="009B5D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E188D">
        <w:rPr>
          <w:rFonts w:asciiTheme="minorHAnsi" w:hAnsiTheme="minorHAnsi" w:cstheme="minorHAnsi"/>
          <w:i/>
          <w:sz w:val="22"/>
          <w:szCs w:val="22"/>
        </w:rPr>
        <w:t>kulki z prawdziwym kakao i orzechami c</w:t>
      </w:r>
      <w:r w:rsidR="00242A2A" w:rsidRPr="009B5D56">
        <w:rPr>
          <w:rFonts w:asciiTheme="minorHAnsi" w:hAnsiTheme="minorHAnsi" w:cstheme="minorHAnsi"/>
          <w:i/>
          <w:sz w:val="22"/>
          <w:szCs w:val="22"/>
        </w:rPr>
        <w:t>zy suszone owoce. Nie zawsze mamy jednak czas na przygotowanie domowych łakoci, ale jeśli nauczymy się czytać składy produktów</w:t>
      </w:r>
      <w:r w:rsidRPr="009B5D56">
        <w:rPr>
          <w:rFonts w:asciiTheme="minorHAnsi" w:hAnsiTheme="minorHAnsi" w:cstheme="minorHAnsi"/>
          <w:i/>
          <w:sz w:val="22"/>
          <w:szCs w:val="22"/>
        </w:rPr>
        <w:t>,</w:t>
      </w:r>
      <w:r w:rsidR="00242A2A" w:rsidRPr="009B5D56">
        <w:rPr>
          <w:rFonts w:asciiTheme="minorHAnsi" w:hAnsiTheme="minorHAnsi" w:cstheme="minorHAnsi"/>
          <w:i/>
          <w:sz w:val="22"/>
          <w:szCs w:val="22"/>
        </w:rPr>
        <w:t xml:space="preserve"> możemy śmiało korzystać z dobrodziejstw </w:t>
      </w:r>
      <w:r w:rsidR="00242A2A" w:rsidRPr="00D957EF">
        <w:rPr>
          <w:rFonts w:asciiTheme="minorHAnsi" w:hAnsiTheme="minorHAnsi" w:cstheme="minorHAnsi"/>
          <w:i/>
          <w:sz w:val="22"/>
          <w:szCs w:val="22"/>
        </w:rPr>
        <w:t>sklepowych</w:t>
      </w:r>
      <w:r w:rsidR="00242A2A" w:rsidRPr="009B5D56">
        <w:rPr>
          <w:rFonts w:asciiTheme="minorHAnsi" w:hAnsiTheme="minorHAnsi" w:cstheme="minorHAnsi"/>
          <w:i/>
          <w:sz w:val="22"/>
          <w:szCs w:val="22"/>
        </w:rPr>
        <w:t xml:space="preserve"> półek. Pamiętajmy, że lista składników powinna być jak najkrótsza,</w:t>
      </w:r>
      <w:r w:rsidR="002554F3">
        <w:rPr>
          <w:rFonts w:asciiTheme="minorHAnsi" w:hAnsiTheme="minorHAnsi" w:cstheme="minorHAnsi"/>
          <w:i/>
          <w:sz w:val="22"/>
          <w:szCs w:val="22"/>
        </w:rPr>
        <w:t xml:space="preserve"> a kolejność ich wypisania świadczy o procentowej zawartości w produkcie</w:t>
      </w:r>
      <w:r w:rsidR="00CE560A">
        <w:rPr>
          <w:rFonts w:asciiTheme="minorHAnsi" w:hAnsiTheme="minorHAnsi" w:cstheme="minorHAnsi"/>
          <w:i/>
          <w:sz w:val="22"/>
          <w:szCs w:val="22"/>
        </w:rPr>
        <w:t xml:space="preserve">. Unikajmy </w:t>
      </w:r>
      <w:r w:rsidR="005D15DC">
        <w:rPr>
          <w:rFonts w:asciiTheme="minorHAnsi" w:hAnsiTheme="minorHAnsi" w:cstheme="minorHAnsi"/>
          <w:i/>
          <w:sz w:val="22"/>
          <w:szCs w:val="22"/>
        </w:rPr>
        <w:t>wyrobów</w:t>
      </w:r>
      <w:r w:rsidR="00CA3813">
        <w:rPr>
          <w:rFonts w:asciiTheme="minorHAnsi" w:hAnsiTheme="minorHAnsi" w:cstheme="minorHAnsi"/>
          <w:i/>
          <w:sz w:val="22"/>
          <w:szCs w:val="22"/>
        </w:rPr>
        <w:t xml:space="preserve"> z syropem glukozowo-fruktozowym, </w:t>
      </w:r>
      <w:r w:rsidR="00EB2C2B">
        <w:rPr>
          <w:rFonts w:asciiTheme="minorHAnsi" w:hAnsiTheme="minorHAnsi" w:cstheme="minorHAnsi"/>
          <w:i/>
          <w:sz w:val="22"/>
          <w:szCs w:val="22"/>
        </w:rPr>
        <w:t xml:space="preserve">olejem palmowym, </w:t>
      </w:r>
      <w:r w:rsidR="00CA3813">
        <w:rPr>
          <w:rFonts w:asciiTheme="minorHAnsi" w:hAnsiTheme="minorHAnsi" w:cstheme="minorHAnsi"/>
          <w:i/>
          <w:sz w:val="22"/>
          <w:szCs w:val="22"/>
        </w:rPr>
        <w:t>sztucznymi</w:t>
      </w:r>
      <w:r w:rsidR="00EB2C2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A3813">
        <w:rPr>
          <w:rFonts w:asciiTheme="minorHAnsi" w:hAnsiTheme="minorHAnsi" w:cstheme="minorHAnsi"/>
          <w:i/>
          <w:sz w:val="22"/>
          <w:szCs w:val="22"/>
        </w:rPr>
        <w:t>barwnikami</w:t>
      </w:r>
      <w:r w:rsidR="00EB2C2B">
        <w:rPr>
          <w:rFonts w:asciiTheme="minorHAnsi" w:hAnsiTheme="minorHAnsi" w:cstheme="minorHAnsi"/>
          <w:i/>
          <w:sz w:val="22"/>
          <w:szCs w:val="22"/>
        </w:rPr>
        <w:t xml:space="preserve"> spożywczymi</w:t>
      </w:r>
      <w:r w:rsidR="00CA3813">
        <w:rPr>
          <w:rFonts w:asciiTheme="minorHAnsi" w:hAnsiTheme="minorHAnsi" w:cstheme="minorHAnsi"/>
          <w:i/>
          <w:sz w:val="22"/>
          <w:szCs w:val="22"/>
        </w:rPr>
        <w:t>, konserwantami czy wzmacniaczami smaku. Warto zaznaczyć, że nie wszystkie składniki zaczynające się na E są szkodliwe np.: przeciwutleniacze, a więc związki chemiczne mające pozytywny wpływ na nasz organizm, występują w branży spożywczej pod numerami od E300 do E399.</w:t>
      </w:r>
      <w:r w:rsidR="00242A2A" w:rsidRPr="009B5D56">
        <w:rPr>
          <w:rFonts w:asciiTheme="minorHAnsi" w:hAnsiTheme="minorHAnsi" w:cstheme="minorHAnsi"/>
          <w:i/>
          <w:sz w:val="22"/>
          <w:szCs w:val="22"/>
        </w:rPr>
        <w:t xml:space="preserve"> Oprócz słodkości dzieci bardzo lubią też chipsy</w:t>
      </w:r>
      <w:r w:rsidR="002F01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F01FC" w:rsidRPr="009B5D56">
        <w:rPr>
          <w:rFonts w:asciiTheme="minorHAnsi" w:hAnsiTheme="minorHAnsi" w:cstheme="minorHAnsi"/>
          <w:sz w:val="22"/>
          <w:szCs w:val="22"/>
        </w:rPr>
        <w:t>–</w:t>
      </w:r>
      <w:r w:rsidR="001D0478">
        <w:rPr>
          <w:rFonts w:asciiTheme="minorHAnsi" w:hAnsiTheme="minorHAnsi" w:cstheme="minorHAnsi"/>
          <w:sz w:val="22"/>
          <w:szCs w:val="22"/>
        </w:rPr>
        <w:t xml:space="preserve"> </w:t>
      </w:r>
      <w:r w:rsidR="002F01FC">
        <w:rPr>
          <w:rFonts w:asciiTheme="minorHAnsi" w:hAnsiTheme="minorHAnsi" w:cstheme="minorHAnsi"/>
          <w:i/>
          <w:sz w:val="22"/>
          <w:szCs w:val="22"/>
        </w:rPr>
        <w:t>d</w:t>
      </w:r>
      <w:r w:rsidR="00CE560A">
        <w:rPr>
          <w:rFonts w:asciiTheme="minorHAnsi" w:hAnsiTheme="minorHAnsi" w:cstheme="minorHAnsi"/>
          <w:i/>
          <w:sz w:val="22"/>
          <w:szCs w:val="22"/>
        </w:rPr>
        <w:t>obrze jest wymienić</w:t>
      </w:r>
      <w:r w:rsidR="002F01FC">
        <w:rPr>
          <w:rFonts w:asciiTheme="minorHAnsi" w:hAnsiTheme="minorHAnsi" w:cstheme="minorHAnsi"/>
          <w:i/>
          <w:sz w:val="22"/>
          <w:szCs w:val="22"/>
        </w:rPr>
        <w:t xml:space="preserve"> je </w:t>
      </w:r>
      <w:r w:rsidR="00C839A2">
        <w:rPr>
          <w:rFonts w:asciiTheme="minorHAnsi" w:hAnsiTheme="minorHAnsi" w:cstheme="minorHAnsi"/>
          <w:i/>
          <w:sz w:val="22"/>
          <w:szCs w:val="22"/>
        </w:rPr>
        <w:t>na chrupki z</w:t>
      </w:r>
      <w:r w:rsidR="00CA3813">
        <w:rPr>
          <w:rFonts w:asciiTheme="minorHAnsi" w:hAnsiTheme="minorHAnsi" w:cstheme="minorHAnsi"/>
          <w:i/>
          <w:sz w:val="22"/>
          <w:szCs w:val="22"/>
        </w:rPr>
        <w:t xml:space="preserve"> ciec</w:t>
      </w:r>
      <w:r w:rsidR="00C839A2">
        <w:rPr>
          <w:rFonts w:asciiTheme="minorHAnsi" w:hAnsiTheme="minorHAnsi" w:cstheme="minorHAnsi"/>
          <w:i/>
          <w:sz w:val="22"/>
          <w:szCs w:val="22"/>
        </w:rPr>
        <w:t>ierzycy, warzywne frytki czy słomkę</w:t>
      </w:r>
      <w:r w:rsidR="00CE560A">
        <w:rPr>
          <w:rFonts w:asciiTheme="minorHAnsi" w:hAnsiTheme="minorHAnsi" w:cstheme="minorHAnsi"/>
          <w:i/>
          <w:sz w:val="22"/>
          <w:szCs w:val="22"/>
        </w:rPr>
        <w:t xml:space="preserve"> ptysiową</w:t>
      </w:r>
      <w:r w:rsidR="00C839A2">
        <w:rPr>
          <w:rFonts w:asciiTheme="minorHAnsi" w:hAnsiTheme="minorHAnsi" w:cstheme="minorHAnsi"/>
          <w:i/>
          <w:sz w:val="22"/>
          <w:szCs w:val="22"/>
        </w:rPr>
        <w:t xml:space="preserve"> p</w:t>
      </w:r>
      <w:r w:rsidR="00CE560A">
        <w:rPr>
          <w:rFonts w:asciiTheme="minorHAnsi" w:hAnsiTheme="minorHAnsi" w:cstheme="minorHAnsi"/>
          <w:i/>
          <w:sz w:val="22"/>
          <w:szCs w:val="22"/>
        </w:rPr>
        <w:t xml:space="preserve">ełną nasion. Tego typu przekąski </w:t>
      </w:r>
      <w:r w:rsidR="00C839A2">
        <w:rPr>
          <w:rFonts w:asciiTheme="minorHAnsi" w:hAnsiTheme="minorHAnsi" w:cstheme="minorHAnsi"/>
          <w:i/>
          <w:sz w:val="22"/>
          <w:szCs w:val="22"/>
        </w:rPr>
        <w:t>są nie ty</w:t>
      </w:r>
      <w:r w:rsidR="002F01FC">
        <w:rPr>
          <w:rFonts w:asciiTheme="minorHAnsi" w:hAnsiTheme="minorHAnsi" w:cstheme="minorHAnsi"/>
          <w:i/>
          <w:sz w:val="22"/>
          <w:szCs w:val="22"/>
        </w:rPr>
        <w:t>lko smaczne, ale dostarczają też</w:t>
      </w:r>
      <w:r w:rsidR="00C839A2">
        <w:rPr>
          <w:rFonts w:asciiTheme="minorHAnsi" w:hAnsiTheme="minorHAnsi" w:cstheme="minorHAnsi"/>
          <w:i/>
          <w:sz w:val="22"/>
          <w:szCs w:val="22"/>
        </w:rPr>
        <w:t xml:space="preserve"> wartości odżywczych 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– komentuje </w:t>
      </w:r>
      <w:r w:rsidRPr="009B5D56">
        <w:rPr>
          <w:rFonts w:asciiTheme="minorHAnsi" w:hAnsiTheme="minorHAnsi" w:cstheme="minorHAnsi"/>
          <w:sz w:val="22"/>
          <w:szCs w:val="22"/>
        </w:rPr>
        <w:t>Marzena Stokwisz z firmy Brześć</w:t>
      </w:r>
      <w:r w:rsidR="00AC3462">
        <w:rPr>
          <w:rFonts w:asciiTheme="minorHAnsi" w:hAnsiTheme="minorHAnsi" w:cstheme="minorHAnsi"/>
          <w:sz w:val="22"/>
          <w:szCs w:val="22"/>
        </w:rPr>
        <w:t>, produkującej słomkę ptysiową w trzech odsłonach</w:t>
      </w:r>
      <w:r w:rsidRPr="009B5D56">
        <w:rPr>
          <w:rFonts w:asciiTheme="minorHAnsi" w:hAnsiTheme="minorHAnsi" w:cstheme="minorHAnsi"/>
          <w:sz w:val="22"/>
          <w:szCs w:val="22"/>
        </w:rPr>
        <w:t>.</w:t>
      </w:r>
    </w:p>
    <w:p w14:paraId="4D2DCB2A" w14:textId="60817586" w:rsidR="00F91243" w:rsidRPr="009B5D56" w:rsidRDefault="00F91243" w:rsidP="001D04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150D1" w14:textId="5BA84097" w:rsidR="00C0181A" w:rsidRPr="009B5D56" w:rsidRDefault="00C0181A" w:rsidP="001D04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5D56">
        <w:rPr>
          <w:rFonts w:asciiTheme="minorHAnsi" w:hAnsiTheme="minorHAnsi" w:cstheme="minorHAnsi"/>
          <w:b/>
          <w:sz w:val="22"/>
          <w:szCs w:val="22"/>
        </w:rPr>
        <w:t>Woda to najlepszy wybór</w:t>
      </w:r>
    </w:p>
    <w:p w14:paraId="5A228029" w14:textId="26C59254" w:rsidR="00C0181A" w:rsidRPr="009B5D56" w:rsidRDefault="00C0181A" w:rsidP="001D0478">
      <w:pPr>
        <w:jc w:val="both"/>
        <w:rPr>
          <w:rFonts w:asciiTheme="minorHAnsi" w:hAnsiTheme="minorHAnsi" w:cstheme="minorHAnsi"/>
          <w:sz w:val="22"/>
          <w:szCs w:val="22"/>
        </w:rPr>
      </w:pPr>
      <w:r w:rsidRPr="009B5D56">
        <w:rPr>
          <w:rFonts w:asciiTheme="minorHAnsi" w:hAnsiTheme="minorHAnsi" w:cstheme="minorHAnsi"/>
          <w:sz w:val="22"/>
          <w:szCs w:val="22"/>
        </w:rPr>
        <w:t>Zarówno dzieci</w:t>
      </w:r>
      <w:r w:rsidR="00A36058">
        <w:rPr>
          <w:rFonts w:asciiTheme="minorHAnsi" w:hAnsiTheme="minorHAnsi" w:cstheme="minorHAnsi"/>
          <w:sz w:val="22"/>
          <w:szCs w:val="22"/>
        </w:rPr>
        <w:t>,</w:t>
      </w:r>
      <w:r w:rsidRPr="009B5D56">
        <w:rPr>
          <w:rFonts w:asciiTheme="minorHAnsi" w:hAnsiTheme="minorHAnsi" w:cstheme="minorHAnsi"/>
          <w:sz w:val="22"/>
          <w:szCs w:val="22"/>
        </w:rPr>
        <w:t xml:space="preserve"> jak i rodzice chętnie sięgają po słodzone napoje, których kolorowa etykieta kusi wątpliwą zawartośc</w:t>
      </w:r>
      <w:r w:rsidR="00CA16E9" w:rsidRPr="009B5D56">
        <w:rPr>
          <w:rFonts w:asciiTheme="minorHAnsi" w:hAnsiTheme="minorHAnsi" w:cstheme="minorHAnsi"/>
          <w:sz w:val="22"/>
          <w:szCs w:val="22"/>
        </w:rPr>
        <w:t>ią owoców lub</w:t>
      </w:r>
      <w:r w:rsidRPr="009B5D56">
        <w:rPr>
          <w:rFonts w:asciiTheme="minorHAnsi" w:hAnsiTheme="minorHAnsi" w:cstheme="minorHAnsi"/>
          <w:sz w:val="22"/>
          <w:szCs w:val="22"/>
        </w:rPr>
        <w:t xml:space="preserve"> witamin. Niestety, takie produkty cechują się </w:t>
      </w:r>
      <w:r w:rsidR="009B5D56">
        <w:rPr>
          <w:rFonts w:asciiTheme="minorHAnsi" w:hAnsiTheme="minorHAnsi" w:cstheme="minorHAnsi"/>
          <w:sz w:val="22"/>
          <w:szCs w:val="22"/>
        </w:rPr>
        <w:t xml:space="preserve">dużą ilością </w:t>
      </w:r>
      <w:r w:rsidRPr="009B5D56">
        <w:rPr>
          <w:rFonts w:asciiTheme="minorHAnsi" w:hAnsiTheme="minorHAnsi" w:cstheme="minorHAnsi"/>
          <w:sz w:val="22"/>
          <w:szCs w:val="22"/>
        </w:rPr>
        <w:t>cukru oraz dostarczają zbędnych kalorii. Ich częste spożywanie szkodzi zdrowiu, niszczy zęby i może prowadzić do otyłości. Najlepszym wyborem jest woda, która nie tylko doskonale gasi pragnienie, ale też prawidłowo nawadnia organizm. Warto podawać ją dziecku już od pierwszych miesię</w:t>
      </w:r>
      <w:r w:rsidR="00FA2411" w:rsidRPr="009B5D56">
        <w:rPr>
          <w:rFonts w:asciiTheme="minorHAnsi" w:hAnsiTheme="minorHAnsi" w:cstheme="minorHAnsi"/>
          <w:sz w:val="22"/>
          <w:szCs w:val="22"/>
        </w:rPr>
        <w:t>cy życia, tak aby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 przyzwyczaić</w:t>
      </w:r>
      <w:r w:rsidR="00FA2411" w:rsidRPr="009B5D56">
        <w:rPr>
          <w:rFonts w:asciiTheme="minorHAnsi" w:hAnsiTheme="minorHAnsi" w:cstheme="minorHAnsi"/>
          <w:sz w:val="22"/>
          <w:szCs w:val="22"/>
        </w:rPr>
        <w:t xml:space="preserve"> </w:t>
      </w:r>
      <w:r w:rsidR="00242A2A" w:rsidRPr="009B5D56">
        <w:rPr>
          <w:rFonts w:asciiTheme="minorHAnsi" w:hAnsiTheme="minorHAnsi" w:cstheme="minorHAnsi"/>
          <w:sz w:val="22"/>
          <w:szCs w:val="22"/>
        </w:rPr>
        <w:t>je</w:t>
      </w:r>
      <w:r w:rsidR="00FA2411" w:rsidRPr="009B5D56">
        <w:rPr>
          <w:rFonts w:asciiTheme="minorHAnsi" w:hAnsiTheme="minorHAnsi" w:cstheme="minorHAnsi"/>
          <w:sz w:val="22"/>
          <w:szCs w:val="22"/>
        </w:rPr>
        <w:t xml:space="preserve"> do jej smaku. </w:t>
      </w:r>
      <w:r w:rsidRPr="009B5D56">
        <w:rPr>
          <w:rFonts w:asciiTheme="minorHAnsi" w:hAnsiTheme="minorHAnsi" w:cstheme="minorHAnsi"/>
          <w:sz w:val="22"/>
          <w:szCs w:val="22"/>
        </w:rPr>
        <w:t xml:space="preserve">Jeśli jednak </w:t>
      </w:r>
      <w:r w:rsidR="00FA2411" w:rsidRPr="009B5D56">
        <w:rPr>
          <w:rFonts w:asciiTheme="minorHAnsi" w:hAnsiTheme="minorHAnsi" w:cstheme="minorHAnsi"/>
          <w:sz w:val="22"/>
          <w:szCs w:val="22"/>
        </w:rPr>
        <w:t>pociecha</w:t>
      </w:r>
      <w:r w:rsidRPr="009B5D56">
        <w:rPr>
          <w:rFonts w:asciiTheme="minorHAnsi" w:hAnsiTheme="minorHAnsi" w:cstheme="minorHAnsi"/>
          <w:sz w:val="22"/>
          <w:szCs w:val="22"/>
        </w:rPr>
        <w:t xml:space="preserve"> wzbrania się </w:t>
      </w:r>
      <w:r w:rsidR="00FA2411" w:rsidRPr="009B5D56">
        <w:rPr>
          <w:rFonts w:asciiTheme="minorHAnsi" w:hAnsiTheme="minorHAnsi" w:cstheme="minorHAnsi"/>
          <w:sz w:val="22"/>
          <w:szCs w:val="22"/>
        </w:rPr>
        <w:t>przed piciem zwykłej wody</w:t>
      </w:r>
      <w:r w:rsidRPr="009B5D56">
        <w:rPr>
          <w:rFonts w:asciiTheme="minorHAnsi" w:hAnsiTheme="minorHAnsi" w:cstheme="minorHAnsi"/>
          <w:sz w:val="22"/>
          <w:szCs w:val="22"/>
        </w:rPr>
        <w:t>, można ją aromatyzować</w:t>
      </w:r>
      <w:r w:rsidR="00976A65">
        <w:rPr>
          <w:rFonts w:asciiTheme="minorHAnsi" w:hAnsiTheme="minorHAnsi" w:cstheme="minorHAnsi"/>
          <w:sz w:val="22"/>
          <w:szCs w:val="22"/>
        </w:rPr>
        <w:t xml:space="preserve"> </w:t>
      </w:r>
      <w:r w:rsidRPr="009B5D56">
        <w:rPr>
          <w:rFonts w:asciiTheme="minorHAnsi" w:hAnsiTheme="minorHAnsi" w:cstheme="minorHAnsi"/>
          <w:sz w:val="22"/>
          <w:szCs w:val="22"/>
        </w:rPr>
        <w:t>np.</w:t>
      </w:r>
      <w:r w:rsidR="001D0478">
        <w:rPr>
          <w:rFonts w:asciiTheme="minorHAnsi" w:hAnsiTheme="minorHAnsi" w:cstheme="minorHAnsi"/>
          <w:sz w:val="22"/>
          <w:szCs w:val="22"/>
        </w:rPr>
        <w:t>:</w:t>
      </w:r>
      <w:r w:rsidR="00A36058">
        <w:rPr>
          <w:rFonts w:asciiTheme="minorHAnsi" w:hAnsiTheme="minorHAnsi" w:cstheme="minorHAnsi"/>
          <w:sz w:val="22"/>
          <w:szCs w:val="22"/>
        </w:rPr>
        <w:t xml:space="preserve"> </w:t>
      </w:r>
      <w:r w:rsidRPr="009B5D56">
        <w:rPr>
          <w:rFonts w:asciiTheme="minorHAnsi" w:hAnsiTheme="minorHAnsi" w:cstheme="minorHAnsi"/>
          <w:sz w:val="22"/>
          <w:szCs w:val="22"/>
        </w:rPr>
        <w:t>miętą, ogórkiem czy cy</w:t>
      </w:r>
      <w:r w:rsidR="00CA16E9" w:rsidRPr="009B5D56">
        <w:rPr>
          <w:rFonts w:asciiTheme="minorHAnsi" w:hAnsiTheme="minorHAnsi" w:cstheme="minorHAnsi"/>
          <w:sz w:val="22"/>
          <w:szCs w:val="22"/>
        </w:rPr>
        <w:t>tryną</w:t>
      </w:r>
      <w:r w:rsidR="00FA2411" w:rsidRPr="009B5D56">
        <w:rPr>
          <w:rFonts w:asciiTheme="minorHAnsi" w:hAnsiTheme="minorHAnsi" w:cstheme="minorHAnsi"/>
          <w:sz w:val="22"/>
          <w:szCs w:val="22"/>
        </w:rPr>
        <w:t xml:space="preserve">. Nie należy jednak popadać w skrajność </w:t>
      </w:r>
      <w:r w:rsidRPr="009B5D56">
        <w:rPr>
          <w:rFonts w:asciiTheme="minorHAnsi" w:hAnsiTheme="minorHAnsi" w:cstheme="minorHAnsi"/>
          <w:sz w:val="22"/>
          <w:szCs w:val="22"/>
        </w:rPr>
        <w:t>– dzieci nie muszą pić wyłącznie wody</w:t>
      </w:r>
      <w:r w:rsidR="00994B56">
        <w:rPr>
          <w:rFonts w:asciiTheme="minorHAnsi" w:hAnsiTheme="minorHAnsi" w:cstheme="minorHAnsi"/>
          <w:sz w:val="22"/>
          <w:szCs w:val="22"/>
        </w:rPr>
        <w:t>, ale powinna być ona podstawowym napojem</w:t>
      </w:r>
      <w:r w:rsidRPr="009B5D56">
        <w:rPr>
          <w:rFonts w:asciiTheme="minorHAnsi" w:hAnsiTheme="minorHAnsi" w:cstheme="minorHAnsi"/>
          <w:sz w:val="22"/>
          <w:szCs w:val="22"/>
        </w:rPr>
        <w:t xml:space="preserve">. </w:t>
      </w:r>
      <w:r w:rsidR="00994B56">
        <w:rPr>
          <w:rFonts w:asciiTheme="minorHAnsi" w:hAnsiTheme="minorHAnsi" w:cstheme="minorHAnsi"/>
          <w:sz w:val="22"/>
          <w:szCs w:val="22"/>
        </w:rPr>
        <w:t>Jako urozmaicenie można podawać maluchom d</w:t>
      </w:r>
      <w:r w:rsidR="00242A2A" w:rsidRPr="009B5D56">
        <w:rPr>
          <w:rFonts w:asciiTheme="minorHAnsi" w:hAnsiTheme="minorHAnsi" w:cstheme="minorHAnsi"/>
          <w:sz w:val="22"/>
          <w:szCs w:val="22"/>
        </w:rPr>
        <w:t>omowe kompoty czy herbat</w:t>
      </w:r>
      <w:r w:rsidR="00994B56">
        <w:rPr>
          <w:rFonts w:asciiTheme="minorHAnsi" w:hAnsiTheme="minorHAnsi" w:cstheme="minorHAnsi"/>
          <w:sz w:val="22"/>
          <w:szCs w:val="22"/>
        </w:rPr>
        <w:t>ę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 słodzon</w:t>
      </w:r>
      <w:r w:rsidR="00994B56">
        <w:rPr>
          <w:rFonts w:asciiTheme="minorHAnsi" w:hAnsiTheme="minorHAnsi" w:cstheme="minorHAnsi"/>
          <w:sz w:val="22"/>
          <w:szCs w:val="22"/>
        </w:rPr>
        <w:t>ą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 niewielką ilością miodu</w:t>
      </w:r>
      <w:r w:rsidR="00994B56">
        <w:rPr>
          <w:rFonts w:asciiTheme="minorHAnsi" w:hAnsiTheme="minorHAnsi" w:cstheme="minorHAnsi"/>
          <w:sz w:val="22"/>
          <w:szCs w:val="22"/>
        </w:rPr>
        <w:t>.</w:t>
      </w:r>
      <w:r w:rsidR="00994B56" w:rsidRPr="009B5D56" w:rsidDel="00994B56">
        <w:rPr>
          <w:rFonts w:asciiTheme="minorHAnsi" w:hAnsiTheme="minorHAnsi" w:cstheme="minorHAnsi"/>
          <w:sz w:val="22"/>
          <w:szCs w:val="22"/>
        </w:rPr>
        <w:t xml:space="preserve"> </w:t>
      </w:r>
      <w:r w:rsidR="00994B56">
        <w:rPr>
          <w:rFonts w:asciiTheme="minorHAnsi" w:hAnsiTheme="minorHAnsi" w:cstheme="minorHAnsi"/>
          <w:sz w:val="22"/>
          <w:szCs w:val="22"/>
        </w:rPr>
        <w:t>Starajmy się</w:t>
      </w:r>
      <w:r w:rsidR="00976A65">
        <w:rPr>
          <w:rFonts w:asciiTheme="minorHAnsi" w:hAnsiTheme="minorHAnsi" w:cstheme="minorHAnsi"/>
          <w:sz w:val="22"/>
          <w:szCs w:val="22"/>
        </w:rPr>
        <w:t xml:space="preserve"> </w:t>
      </w:r>
      <w:r w:rsidR="00994B56">
        <w:rPr>
          <w:rFonts w:asciiTheme="minorHAnsi" w:hAnsiTheme="minorHAnsi" w:cstheme="minorHAnsi"/>
          <w:sz w:val="22"/>
          <w:szCs w:val="22"/>
        </w:rPr>
        <w:t xml:space="preserve">unikać w diecie dzieci soków – zastąpmy jest świeżymi owocami i warzywami. </w:t>
      </w:r>
    </w:p>
    <w:p w14:paraId="68453C2A" w14:textId="2D52AD3A" w:rsidR="00C0181A" w:rsidRPr="009B5D56" w:rsidRDefault="00C0181A" w:rsidP="001D04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73385" w14:textId="625D4927" w:rsidR="00C0181A" w:rsidRPr="009B5D56" w:rsidRDefault="00C0181A" w:rsidP="001D0478">
      <w:pPr>
        <w:jc w:val="both"/>
        <w:rPr>
          <w:rFonts w:asciiTheme="minorHAnsi" w:hAnsiTheme="minorHAnsi" w:cstheme="minorHAnsi"/>
          <w:sz w:val="22"/>
          <w:szCs w:val="22"/>
        </w:rPr>
      </w:pPr>
      <w:r w:rsidRPr="009B5D56">
        <w:rPr>
          <w:rFonts w:asciiTheme="minorHAnsi" w:hAnsiTheme="minorHAnsi" w:cstheme="minorHAnsi"/>
          <w:sz w:val="22"/>
          <w:szCs w:val="22"/>
        </w:rPr>
        <w:t>Zdrowe odżywianie jest ważne w każdym wieku, al</w:t>
      </w:r>
      <w:r w:rsidR="009B5D56">
        <w:rPr>
          <w:rFonts w:asciiTheme="minorHAnsi" w:hAnsiTheme="minorHAnsi" w:cstheme="minorHAnsi"/>
          <w:sz w:val="22"/>
          <w:szCs w:val="22"/>
        </w:rPr>
        <w:t xml:space="preserve">e to właśnie u dzieci najlepiej </w:t>
      </w:r>
      <w:r w:rsidRPr="009B5D56">
        <w:rPr>
          <w:rFonts w:asciiTheme="minorHAnsi" w:hAnsiTheme="minorHAnsi" w:cstheme="minorHAnsi"/>
          <w:sz w:val="22"/>
          <w:szCs w:val="22"/>
        </w:rPr>
        <w:t xml:space="preserve">wyrobić jest nawyki, które </w:t>
      </w:r>
      <w:r w:rsidR="00242A2A" w:rsidRPr="009B5D56">
        <w:rPr>
          <w:rFonts w:asciiTheme="minorHAnsi" w:hAnsiTheme="minorHAnsi" w:cstheme="minorHAnsi"/>
          <w:sz w:val="22"/>
          <w:szCs w:val="22"/>
        </w:rPr>
        <w:t>będą procentować w przyszłości</w:t>
      </w:r>
      <w:r w:rsidRPr="009B5D56">
        <w:rPr>
          <w:rFonts w:asciiTheme="minorHAnsi" w:hAnsiTheme="minorHAnsi" w:cstheme="minorHAnsi"/>
          <w:sz w:val="22"/>
          <w:szCs w:val="22"/>
        </w:rPr>
        <w:t>. Z</w:t>
      </w:r>
      <w:r w:rsidR="00242A2A" w:rsidRPr="009B5D56">
        <w:rPr>
          <w:rFonts w:asciiTheme="minorHAnsi" w:hAnsiTheme="minorHAnsi" w:cstheme="minorHAnsi"/>
          <w:sz w:val="22"/>
          <w:szCs w:val="22"/>
        </w:rPr>
        <w:t>drowy styl życia</w:t>
      </w:r>
      <w:r w:rsidRPr="009B5D56">
        <w:rPr>
          <w:rFonts w:asciiTheme="minorHAnsi" w:hAnsiTheme="minorHAnsi" w:cstheme="minorHAnsi"/>
          <w:sz w:val="22"/>
          <w:szCs w:val="22"/>
        </w:rPr>
        <w:t xml:space="preserve"> to nie tylko zbilansowana dieta, ale też sport, dlatego nie można zapominać o zapewnianiu pociechom</w:t>
      </w:r>
      <w:r w:rsidR="00242A2A" w:rsidRPr="009B5D56">
        <w:rPr>
          <w:rFonts w:asciiTheme="minorHAnsi" w:hAnsiTheme="minorHAnsi" w:cstheme="minorHAnsi"/>
          <w:sz w:val="22"/>
          <w:szCs w:val="22"/>
        </w:rPr>
        <w:t xml:space="preserve"> odpowiedniej ilośc</w:t>
      </w:r>
      <w:r w:rsidRPr="009B5D56">
        <w:rPr>
          <w:rFonts w:asciiTheme="minorHAnsi" w:hAnsiTheme="minorHAnsi" w:cstheme="minorHAnsi"/>
          <w:sz w:val="22"/>
          <w:szCs w:val="22"/>
        </w:rPr>
        <w:t>i aktywności fizycznej.</w:t>
      </w:r>
    </w:p>
    <w:p w14:paraId="0DF26DFF" w14:textId="49D1987C" w:rsidR="001E3CF5" w:rsidRDefault="001E3CF5" w:rsidP="005468D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396B9303" w14:textId="77777777" w:rsidR="00E129B6" w:rsidRPr="00E129B6" w:rsidRDefault="00E129B6" w:rsidP="00E129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F39AAD" w14:textId="77777777" w:rsidR="00E129B6" w:rsidRPr="00E129B6" w:rsidRDefault="00E129B6" w:rsidP="00E129B6">
      <w:pPr>
        <w:jc w:val="right"/>
        <w:rPr>
          <w:rFonts w:asciiTheme="minorHAnsi" w:hAnsiTheme="minorHAnsi" w:cstheme="minorHAnsi"/>
          <w:sz w:val="22"/>
          <w:szCs w:val="22"/>
        </w:rPr>
      </w:pPr>
      <w:r w:rsidRPr="00E129B6">
        <w:rPr>
          <w:rFonts w:asciiTheme="minorHAnsi" w:hAnsiTheme="minorHAnsi" w:cstheme="minorHAnsi"/>
          <w:sz w:val="22"/>
          <w:szCs w:val="22"/>
        </w:rPr>
        <w:t>Kontakt dla mediów:</w:t>
      </w:r>
    </w:p>
    <w:p w14:paraId="1281CEB8" w14:textId="77777777" w:rsidR="00E129B6" w:rsidRPr="00E129B6" w:rsidRDefault="00E129B6" w:rsidP="00E129B6">
      <w:pPr>
        <w:jc w:val="right"/>
        <w:rPr>
          <w:rFonts w:asciiTheme="minorHAnsi" w:hAnsiTheme="minorHAnsi" w:cstheme="minorHAnsi"/>
          <w:sz w:val="22"/>
          <w:szCs w:val="22"/>
        </w:rPr>
      </w:pPr>
      <w:r w:rsidRPr="00E129B6">
        <w:rPr>
          <w:rFonts w:asciiTheme="minorHAnsi" w:hAnsiTheme="minorHAnsi" w:cstheme="minorHAnsi"/>
          <w:sz w:val="22"/>
          <w:szCs w:val="22"/>
        </w:rPr>
        <w:t xml:space="preserve">Katarzyna Zawadzka </w:t>
      </w:r>
    </w:p>
    <w:p w14:paraId="18E423AA" w14:textId="77777777" w:rsidR="00E129B6" w:rsidRPr="00E129B6" w:rsidRDefault="00E129B6" w:rsidP="00E129B6">
      <w:pPr>
        <w:jc w:val="right"/>
        <w:rPr>
          <w:rFonts w:asciiTheme="minorHAnsi" w:hAnsiTheme="minorHAnsi" w:cstheme="minorHAnsi"/>
          <w:sz w:val="22"/>
          <w:szCs w:val="22"/>
        </w:rPr>
      </w:pPr>
      <w:r w:rsidRPr="00E129B6">
        <w:rPr>
          <w:rFonts w:asciiTheme="minorHAnsi" w:hAnsiTheme="minorHAnsi" w:cstheme="minorHAnsi"/>
          <w:sz w:val="22"/>
          <w:szCs w:val="22"/>
        </w:rPr>
        <w:t>Tel.:  + 48 796 996 240</w:t>
      </w:r>
    </w:p>
    <w:p w14:paraId="08D39E46" w14:textId="7B8E8D12" w:rsidR="00E129B6" w:rsidRPr="00E129B6" w:rsidRDefault="00E129B6" w:rsidP="00E129B6">
      <w:pPr>
        <w:jc w:val="right"/>
        <w:rPr>
          <w:rFonts w:asciiTheme="minorHAnsi" w:hAnsiTheme="minorHAnsi" w:cstheme="minorHAnsi"/>
          <w:sz w:val="22"/>
          <w:szCs w:val="22"/>
          <w:lang w:val="en-AU"/>
        </w:rPr>
      </w:pPr>
      <w:r w:rsidRPr="00E129B6">
        <w:rPr>
          <w:rFonts w:asciiTheme="minorHAnsi" w:hAnsiTheme="minorHAnsi" w:cstheme="minorHAnsi"/>
          <w:sz w:val="22"/>
          <w:szCs w:val="22"/>
          <w:lang w:val="en-AU"/>
        </w:rPr>
        <w:t xml:space="preserve">E-mail: katarzyna.zawadzka@goodonepr.pl </w:t>
      </w:r>
    </w:p>
    <w:sectPr w:rsidR="00E129B6" w:rsidRPr="00E129B6" w:rsidSect="00434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7523" w14:textId="77777777" w:rsidR="00692303" w:rsidRDefault="00692303" w:rsidP="00BD3DA7">
      <w:r>
        <w:separator/>
      </w:r>
    </w:p>
  </w:endnote>
  <w:endnote w:type="continuationSeparator" w:id="0">
    <w:p w14:paraId="1E04E41E" w14:textId="77777777" w:rsidR="00692303" w:rsidRDefault="00692303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1B77" w14:textId="77777777" w:rsidR="003741B8" w:rsidRDefault="00374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BA6D" w14:textId="5CB612EA" w:rsidR="00320AC9" w:rsidRPr="00E45A56" w:rsidRDefault="00320AC9" w:rsidP="00E45A56">
    <w:pPr>
      <w:spacing w:line="276" w:lineRule="auto"/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 xml:space="preserve">Spółka Brześć istnieje </w:t>
    </w:r>
    <w:r w:rsidRPr="0023408A">
      <w:rPr>
        <w:rFonts w:asciiTheme="minorHAnsi" w:hAnsiTheme="minorHAnsi"/>
        <w:i/>
        <w:sz w:val="22"/>
      </w:rPr>
      <w:t xml:space="preserve">od 1984 roku. Rodzinna firma z Brześcia Kujawskiego specjalizuje się w tradycyjnych, opartych na domowych recepturach, wyrobach cukierniczych.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A3EC" w14:textId="77777777" w:rsidR="003741B8" w:rsidRDefault="00374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E5F9" w14:textId="77777777" w:rsidR="00692303" w:rsidRDefault="00692303" w:rsidP="00BD3DA7">
      <w:r>
        <w:separator/>
      </w:r>
    </w:p>
  </w:footnote>
  <w:footnote w:type="continuationSeparator" w:id="0">
    <w:p w14:paraId="71D3CF33" w14:textId="77777777" w:rsidR="00692303" w:rsidRDefault="00692303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D01D" w14:textId="77777777" w:rsidR="003741B8" w:rsidRDefault="00374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320AC9" w:rsidRDefault="00320AC9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412BF50E" w:rsidR="00320AC9" w:rsidRPr="008B6ED5" w:rsidRDefault="00320AC9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"Brześć" </w:t>
                          </w:r>
                          <w:proofErr w:type="spellStart"/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Sipa</w:t>
                          </w:r>
                          <w:proofErr w:type="spellEnd"/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</w:t>
                          </w:r>
                        </w:p>
                        <w:p w14:paraId="47E7F1E6" w14:textId="77777777" w:rsidR="00320AC9" w:rsidRPr="008B6ED5" w:rsidRDefault="00320AC9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320AC9" w:rsidRPr="00951C18" w:rsidRDefault="00320AC9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320AC9" w:rsidRPr="008B6ED5" w:rsidRDefault="00320AC9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320AC9" w:rsidRPr="008B6ED5" w:rsidRDefault="00320AC9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320AC9" w:rsidRPr="008B6ED5" w:rsidRDefault="00320AC9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320AC9" w:rsidRPr="008B6ED5" w:rsidRDefault="00320AC9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h/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" stroked="f">
              <v:textbox>
                <w:txbxContent>
                  <w:p w14:paraId="0E4D55F9" w14:textId="412BF50E" w:rsidR="00320AC9" w:rsidRPr="008B6ED5" w:rsidRDefault="00320AC9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"Brześć" 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Sipa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</w:t>
                    </w:r>
                  </w:p>
                  <w:p w14:paraId="47E7F1E6" w14:textId="77777777" w:rsidR="00320AC9" w:rsidRPr="008B6ED5" w:rsidRDefault="00320AC9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320AC9" w:rsidRPr="00951C18" w:rsidRDefault="00320AC9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320AC9" w:rsidRPr="008B6ED5" w:rsidRDefault="00320AC9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320AC9" w:rsidRPr="008B6ED5" w:rsidRDefault="00320AC9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320AC9" w:rsidRPr="008B6ED5" w:rsidRDefault="00320AC9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320AC9" w:rsidRPr="008B6ED5" w:rsidRDefault="00320AC9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719893D5" w:rsidR="00320AC9" w:rsidRPr="00B7455A" w:rsidRDefault="00320AC9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21BAE05D" w14:textId="77777777" w:rsidR="00320AC9" w:rsidRPr="00434493" w:rsidRDefault="00320AC9" w:rsidP="00BD3DA7">
    <w:pPr>
      <w:pBdr>
        <w:top w:val="single" w:sz="18" w:space="1" w:color="3A0000"/>
      </w:pBdr>
      <w:ind w:left="-900"/>
      <w:jc w:val="right"/>
      <w:rPr>
        <w:b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C792" w14:textId="77777777" w:rsidR="003741B8" w:rsidRDefault="0037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1E9"/>
    <w:multiLevelType w:val="hybridMultilevel"/>
    <w:tmpl w:val="432A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0AD"/>
    <w:rsid w:val="00005370"/>
    <w:rsid w:val="00016C1B"/>
    <w:rsid w:val="00016DFF"/>
    <w:rsid w:val="00017F31"/>
    <w:rsid w:val="00021D55"/>
    <w:rsid w:val="00022F9F"/>
    <w:rsid w:val="00025AA6"/>
    <w:rsid w:val="0003152F"/>
    <w:rsid w:val="00034A0E"/>
    <w:rsid w:val="00036C95"/>
    <w:rsid w:val="000416E3"/>
    <w:rsid w:val="00045C27"/>
    <w:rsid w:val="00054AD2"/>
    <w:rsid w:val="00055991"/>
    <w:rsid w:val="00056A8B"/>
    <w:rsid w:val="00064EBF"/>
    <w:rsid w:val="00070232"/>
    <w:rsid w:val="000711C0"/>
    <w:rsid w:val="000712F5"/>
    <w:rsid w:val="00071CDD"/>
    <w:rsid w:val="00081A6D"/>
    <w:rsid w:val="0008300C"/>
    <w:rsid w:val="000834E0"/>
    <w:rsid w:val="00084136"/>
    <w:rsid w:val="000859A7"/>
    <w:rsid w:val="00091A89"/>
    <w:rsid w:val="00095062"/>
    <w:rsid w:val="00095950"/>
    <w:rsid w:val="000B35A0"/>
    <w:rsid w:val="000C0461"/>
    <w:rsid w:val="000C7303"/>
    <w:rsid w:val="000D7DD2"/>
    <w:rsid w:val="000E5313"/>
    <w:rsid w:val="000E6F20"/>
    <w:rsid w:val="000E743F"/>
    <w:rsid w:val="000F0F01"/>
    <w:rsid w:val="000F722D"/>
    <w:rsid w:val="001019D6"/>
    <w:rsid w:val="00101CC2"/>
    <w:rsid w:val="00104D04"/>
    <w:rsid w:val="00104FCA"/>
    <w:rsid w:val="001102D9"/>
    <w:rsid w:val="001143FF"/>
    <w:rsid w:val="00117054"/>
    <w:rsid w:val="001218E9"/>
    <w:rsid w:val="001234B9"/>
    <w:rsid w:val="00124907"/>
    <w:rsid w:val="00124ED8"/>
    <w:rsid w:val="00124FBE"/>
    <w:rsid w:val="001300A1"/>
    <w:rsid w:val="00131007"/>
    <w:rsid w:val="00135B91"/>
    <w:rsid w:val="001660D7"/>
    <w:rsid w:val="0017182C"/>
    <w:rsid w:val="001721AA"/>
    <w:rsid w:val="00177416"/>
    <w:rsid w:val="0018043C"/>
    <w:rsid w:val="00183331"/>
    <w:rsid w:val="00183F80"/>
    <w:rsid w:val="00184A03"/>
    <w:rsid w:val="00197059"/>
    <w:rsid w:val="001A1629"/>
    <w:rsid w:val="001A665C"/>
    <w:rsid w:val="001D0478"/>
    <w:rsid w:val="001D3EF9"/>
    <w:rsid w:val="001E0B70"/>
    <w:rsid w:val="001E1DD3"/>
    <w:rsid w:val="001E2B64"/>
    <w:rsid w:val="001E3CF5"/>
    <w:rsid w:val="001F0452"/>
    <w:rsid w:val="001F6B3A"/>
    <w:rsid w:val="002005C4"/>
    <w:rsid w:val="00200A06"/>
    <w:rsid w:val="0020402A"/>
    <w:rsid w:val="0021146F"/>
    <w:rsid w:val="00211B09"/>
    <w:rsid w:val="00212721"/>
    <w:rsid w:val="002150C0"/>
    <w:rsid w:val="00220DAB"/>
    <w:rsid w:val="00220E9E"/>
    <w:rsid w:val="0022267B"/>
    <w:rsid w:val="00224B06"/>
    <w:rsid w:val="002309B9"/>
    <w:rsid w:val="00231060"/>
    <w:rsid w:val="0023191E"/>
    <w:rsid w:val="0023408A"/>
    <w:rsid w:val="002341E5"/>
    <w:rsid w:val="002402DF"/>
    <w:rsid w:val="00242A2A"/>
    <w:rsid w:val="00243864"/>
    <w:rsid w:val="00243BA1"/>
    <w:rsid w:val="0024480C"/>
    <w:rsid w:val="00246A28"/>
    <w:rsid w:val="00247ADB"/>
    <w:rsid w:val="0025181A"/>
    <w:rsid w:val="00252FB7"/>
    <w:rsid w:val="002554F3"/>
    <w:rsid w:val="00260A04"/>
    <w:rsid w:val="00265C83"/>
    <w:rsid w:val="00271450"/>
    <w:rsid w:val="002721B7"/>
    <w:rsid w:val="0028481F"/>
    <w:rsid w:val="0028607E"/>
    <w:rsid w:val="00291150"/>
    <w:rsid w:val="0029181A"/>
    <w:rsid w:val="00291A3D"/>
    <w:rsid w:val="0029595F"/>
    <w:rsid w:val="00296D93"/>
    <w:rsid w:val="002A2941"/>
    <w:rsid w:val="002A5292"/>
    <w:rsid w:val="002A5E7D"/>
    <w:rsid w:val="002B523C"/>
    <w:rsid w:val="002B7D90"/>
    <w:rsid w:val="002C55F2"/>
    <w:rsid w:val="002C6B58"/>
    <w:rsid w:val="002C728A"/>
    <w:rsid w:val="002D0BCD"/>
    <w:rsid w:val="002D2924"/>
    <w:rsid w:val="002D47E4"/>
    <w:rsid w:val="002D69ED"/>
    <w:rsid w:val="002E051D"/>
    <w:rsid w:val="002E1D0F"/>
    <w:rsid w:val="002E4CBA"/>
    <w:rsid w:val="002E61AB"/>
    <w:rsid w:val="002E7A31"/>
    <w:rsid w:val="002F01FC"/>
    <w:rsid w:val="002F285E"/>
    <w:rsid w:val="002F7F70"/>
    <w:rsid w:val="003001D1"/>
    <w:rsid w:val="003023BB"/>
    <w:rsid w:val="00304247"/>
    <w:rsid w:val="00305F43"/>
    <w:rsid w:val="003069B6"/>
    <w:rsid w:val="00313F66"/>
    <w:rsid w:val="00317DC9"/>
    <w:rsid w:val="003207DA"/>
    <w:rsid w:val="00320AC9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1368"/>
    <w:rsid w:val="00353282"/>
    <w:rsid w:val="0035458D"/>
    <w:rsid w:val="00354900"/>
    <w:rsid w:val="003553AD"/>
    <w:rsid w:val="00357286"/>
    <w:rsid w:val="00357568"/>
    <w:rsid w:val="0036083D"/>
    <w:rsid w:val="003654D6"/>
    <w:rsid w:val="00370D06"/>
    <w:rsid w:val="003741B8"/>
    <w:rsid w:val="00374370"/>
    <w:rsid w:val="00374650"/>
    <w:rsid w:val="00375970"/>
    <w:rsid w:val="003775AE"/>
    <w:rsid w:val="003812AF"/>
    <w:rsid w:val="0039689D"/>
    <w:rsid w:val="00396FAF"/>
    <w:rsid w:val="003A0A99"/>
    <w:rsid w:val="003A1172"/>
    <w:rsid w:val="003A3368"/>
    <w:rsid w:val="003A5FB6"/>
    <w:rsid w:val="003A6AAC"/>
    <w:rsid w:val="003B0234"/>
    <w:rsid w:val="003B0851"/>
    <w:rsid w:val="003B09B1"/>
    <w:rsid w:val="003B3D77"/>
    <w:rsid w:val="003B73E1"/>
    <w:rsid w:val="003B7FAF"/>
    <w:rsid w:val="003C0CD8"/>
    <w:rsid w:val="003C411A"/>
    <w:rsid w:val="003C5201"/>
    <w:rsid w:val="003D142A"/>
    <w:rsid w:val="003D28A5"/>
    <w:rsid w:val="003D43E4"/>
    <w:rsid w:val="003E0AE8"/>
    <w:rsid w:val="003E2682"/>
    <w:rsid w:val="003E3E3C"/>
    <w:rsid w:val="003E4A5A"/>
    <w:rsid w:val="003E7AB5"/>
    <w:rsid w:val="003F1C51"/>
    <w:rsid w:val="003F65CA"/>
    <w:rsid w:val="00400C4E"/>
    <w:rsid w:val="00401995"/>
    <w:rsid w:val="0040272C"/>
    <w:rsid w:val="00405F66"/>
    <w:rsid w:val="004060B1"/>
    <w:rsid w:val="00412D71"/>
    <w:rsid w:val="00414F59"/>
    <w:rsid w:val="00417518"/>
    <w:rsid w:val="004208B8"/>
    <w:rsid w:val="0042222A"/>
    <w:rsid w:val="00422497"/>
    <w:rsid w:val="00424160"/>
    <w:rsid w:val="004310E4"/>
    <w:rsid w:val="004328F8"/>
    <w:rsid w:val="00434493"/>
    <w:rsid w:val="00436E39"/>
    <w:rsid w:val="00436F82"/>
    <w:rsid w:val="00440920"/>
    <w:rsid w:val="0044564C"/>
    <w:rsid w:val="00445A17"/>
    <w:rsid w:val="00447C46"/>
    <w:rsid w:val="00452243"/>
    <w:rsid w:val="004531C1"/>
    <w:rsid w:val="004532CF"/>
    <w:rsid w:val="00460E77"/>
    <w:rsid w:val="004819F3"/>
    <w:rsid w:val="00484261"/>
    <w:rsid w:val="004949A0"/>
    <w:rsid w:val="004A2343"/>
    <w:rsid w:val="004A37C6"/>
    <w:rsid w:val="004A441A"/>
    <w:rsid w:val="004A4F55"/>
    <w:rsid w:val="004B0CC8"/>
    <w:rsid w:val="004B1555"/>
    <w:rsid w:val="004B5B91"/>
    <w:rsid w:val="004B60AA"/>
    <w:rsid w:val="004B65CA"/>
    <w:rsid w:val="004B74DF"/>
    <w:rsid w:val="004C032F"/>
    <w:rsid w:val="004C4E2B"/>
    <w:rsid w:val="004D1D1C"/>
    <w:rsid w:val="004D6431"/>
    <w:rsid w:val="004E7F18"/>
    <w:rsid w:val="004F0EC3"/>
    <w:rsid w:val="004F1B2D"/>
    <w:rsid w:val="004F6549"/>
    <w:rsid w:val="00501885"/>
    <w:rsid w:val="005036A5"/>
    <w:rsid w:val="0051224B"/>
    <w:rsid w:val="00513C02"/>
    <w:rsid w:val="00515167"/>
    <w:rsid w:val="00517D41"/>
    <w:rsid w:val="0052040F"/>
    <w:rsid w:val="00527ABE"/>
    <w:rsid w:val="00530C68"/>
    <w:rsid w:val="00537034"/>
    <w:rsid w:val="005401F9"/>
    <w:rsid w:val="005413B6"/>
    <w:rsid w:val="00542696"/>
    <w:rsid w:val="00542CBB"/>
    <w:rsid w:val="00545CC3"/>
    <w:rsid w:val="005468DA"/>
    <w:rsid w:val="005475FB"/>
    <w:rsid w:val="005554DD"/>
    <w:rsid w:val="005569D2"/>
    <w:rsid w:val="00560999"/>
    <w:rsid w:val="00560FB1"/>
    <w:rsid w:val="005613D5"/>
    <w:rsid w:val="00561F26"/>
    <w:rsid w:val="005627DF"/>
    <w:rsid w:val="005650E1"/>
    <w:rsid w:val="00565CD3"/>
    <w:rsid w:val="00567F13"/>
    <w:rsid w:val="005704CE"/>
    <w:rsid w:val="00572B6B"/>
    <w:rsid w:val="00574084"/>
    <w:rsid w:val="00576E1F"/>
    <w:rsid w:val="0057700B"/>
    <w:rsid w:val="00577E57"/>
    <w:rsid w:val="0058043A"/>
    <w:rsid w:val="00580FCD"/>
    <w:rsid w:val="00586D19"/>
    <w:rsid w:val="00591F19"/>
    <w:rsid w:val="00597E55"/>
    <w:rsid w:val="005A20D8"/>
    <w:rsid w:val="005A3405"/>
    <w:rsid w:val="005A3E95"/>
    <w:rsid w:val="005A4607"/>
    <w:rsid w:val="005A4BEE"/>
    <w:rsid w:val="005A4FC4"/>
    <w:rsid w:val="005A5D67"/>
    <w:rsid w:val="005B22FD"/>
    <w:rsid w:val="005B3B9B"/>
    <w:rsid w:val="005B7C51"/>
    <w:rsid w:val="005C0197"/>
    <w:rsid w:val="005C1249"/>
    <w:rsid w:val="005C2646"/>
    <w:rsid w:val="005C69CA"/>
    <w:rsid w:val="005D15DC"/>
    <w:rsid w:val="005D2ACB"/>
    <w:rsid w:val="005D4F87"/>
    <w:rsid w:val="005D67A4"/>
    <w:rsid w:val="005E1ED0"/>
    <w:rsid w:val="005E6DFA"/>
    <w:rsid w:val="005E7BC6"/>
    <w:rsid w:val="005F49E4"/>
    <w:rsid w:val="005F75CF"/>
    <w:rsid w:val="006110F9"/>
    <w:rsid w:val="0061291C"/>
    <w:rsid w:val="00613969"/>
    <w:rsid w:val="00617453"/>
    <w:rsid w:val="0061780B"/>
    <w:rsid w:val="0062364F"/>
    <w:rsid w:val="00632558"/>
    <w:rsid w:val="0063330F"/>
    <w:rsid w:val="00634451"/>
    <w:rsid w:val="00635DF0"/>
    <w:rsid w:val="006433D4"/>
    <w:rsid w:val="0065174F"/>
    <w:rsid w:val="00661B1C"/>
    <w:rsid w:val="00663B51"/>
    <w:rsid w:val="00665528"/>
    <w:rsid w:val="006678E7"/>
    <w:rsid w:val="00667959"/>
    <w:rsid w:val="00681FBF"/>
    <w:rsid w:val="00683500"/>
    <w:rsid w:val="00684B87"/>
    <w:rsid w:val="00692303"/>
    <w:rsid w:val="00693136"/>
    <w:rsid w:val="006931E9"/>
    <w:rsid w:val="00693B3E"/>
    <w:rsid w:val="006A0895"/>
    <w:rsid w:val="006A0A06"/>
    <w:rsid w:val="006A1295"/>
    <w:rsid w:val="006A4CD6"/>
    <w:rsid w:val="006A5FC0"/>
    <w:rsid w:val="006B0AD0"/>
    <w:rsid w:val="006B1A0B"/>
    <w:rsid w:val="006B6E64"/>
    <w:rsid w:val="006C1D2C"/>
    <w:rsid w:val="006C4DD0"/>
    <w:rsid w:val="006C725C"/>
    <w:rsid w:val="006D0E31"/>
    <w:rsid w:val="006D1747"/>
    <w:rsid w:val="006D5475"/>
    <w:rsid w:val="006D6A89"/>
    <w:rsid w:val="006E31B5"/>
    <w:rsid w:val="006E4963"/>
    <w:rsid w:val="006F0536"/>
    <w:rsid w:val="006F12CE"/>
    <w:rsid w:val="006F1C48"/>
    <w:rsid w:val="006F4615"/>
    <w:rsid w:val="006F5270"/>
    <w:rsid w:val="006F741B"/>
    <w:rsid w:val="0070082A"/>
    <w:rsid w:val="00705713"/>
    <w:rsid w:val="00705937"/>
    <w:rsid w:val="007059D5"/>
    <w:rsid w:val="00705E9F"/>
    <w:rsid w:val="00712272"/>
    <w:rsid w:val="007139B4"/>
    <w:rsid w:val="007154EF"/>
    <w:rsid w:val="00726ABA"/>
    <w:rsid w:val="00731559"/>
    <w:rsid w:val="007317B0"/>
    <w:rsid w:val="007349FB"/>
    <w:rsid w:val="007405CB"/>
    <w:rsid w:val="00744ACA"/>
    <w:rsid w:val="00747B52"/>
    <w:rsid w:val="007558CD"/>
    <w:rsid w:val="00757DBD"/>
    <w:rsid w:val="00762086"/>
    <w:rsid w:val="007633D5"/>
    <w:rsid w:val="00765377"/>
    <w:rsid w:val="007662F3"/>
    <w:rsid w:val="007735F3"/>
    <w:rsid w:val="00773607"/>
    <w:rsid w:val="007749EB"/>
    <w:rsid w:val="00776002"/>
    <w:rsid w:val="00777FA0"/>
    <w:rsid w:val="00781795"/>
    <w:rsid w:val="00787762"/>
    <w:rsid w:val="00795870"/>
    <w:rsid w:val="007A1AE8"/>
    <w:rsid w:val="007A261D"/>
    <w:rsid w:val="007A3EA7"/>
    <w:rsid w:val="007A7774"/>
    <w:rsid w:val="007B0648"/>
    <w:rsid w:val="007B249C"/>
    <w:rsid w:val="007C0A6F"/>
    <w:rsid w:val="007C0B2C"/>
    <w:rsid w:val="007C0F24"/>
    <w:rsid w:val="007C2489"/>
    <w:rsid w:val="007C354A"/>
    <w:rsid w:val="007C5517"/>
    <w:rsid w:val="007D0BB2"/>
    <w:rsid w:val="007D7B5A"/>
    <w:rsid w:val="007E4F30"/>
    <w:rsid w:val="007E69D3"/>
    <w:rsid w:val="007F5721"/>
    <w:rsid w:val="00804228"/>
    <w:rsid w:val="00805E38"/>
    <w:rsid w:val="00806E4B"/>
    <w:rsid w:val="00807848"/>
    <w:rsid w:val="00807BB4"/>
    <w:rsid w:val="00811EA7"/>
    <w:rsid w:val="00817661"/>
    <w:rsid w:val="00822D6D"/>
    <w:rsid w:val="0083415A"/>
    <w:rsid w:val="0083451D"/>
    <w:rsid w:val="00834CFD"/>
    <w:rsid w:val="008362EF"/>
    <w:rsid w:val="00836E21"/>
    <w:rsid w:val="008460FC"/>
    <w:rsid w:val="00846260"/>
    <w:rsid w:val="00851143"/>
    <w:rsid w:val="00851194"/>
    <w:rsid w:val="00852E62"/>
    <w:rsid w:val="008650D2"/>
    <w:rsid w:val="00872E68"/>
    <w:rsid w:val="008732BC"/>
    <w:rsid w:val="00877379"/>
    <w:rsid w:val="00881FBA"/>
    <w:rsid w:val="008860F1"/>
    <w:rsid w:val="008930E4"/>
    <w:rsid w:val="00894803"/>
    <w:rsid w:val="0089482D"/>
    <w:rsid w:val="0089492A"/>
    <w:rsid w:val="008A0713"/>
    <w:rsid w:val="008A2134"/>
    <w:rsid w:val="008A6552"/>
    <w:rsid w:val="008B1F3D"/>
    <w:rsid w:val="008B4D73"/>
    <w:rsid w:val="008B509A"/>
    <w:rsid w:val="008B6CBC"/>
    <w:rsid w:val="008B6ED5"/>
    <w:rsid w:val="008B7B20"/>
    <w:rsid w:val="008C4445"/>
    <w:rsid w:val="008C49B7"/>
    <w:rsid w:val="008D5A87"/>
    <w:rsid w:val="008D5E0B"/>
    <w:rsid w:val="008E188D"/>
    <w:rsid w:val="008E2622"/>
    <w:rsid w:val="008E266C"/>
    <w:rsid w:val="008E600F"/>
    <w:rsid w:val="008E79B0"/>
    <w:rsid w:val="008E7FB6"/>
    <w:rsid w:val="008F4FB5"/>
    <w:rsid w:val="008F6510"/>
    <w:rsid w:val="00907C00"/>
    <w:rsid w:val="009111CA"/>
    <w:rsid w:val="00913519"/>
    <w:rsid w:val="00914247"/>
    <w:rsid w:val="00914AF2"/>
    <w:rsid w:val="0091704B"/>
    <w:rsid w:val="0091735F"/>
    <w:rsid w:val="00921017"/>
    <w:rsid w:val="00924912"/>
    <w:rsid w:val="009270DE"/>
    <w:rsid w:val="0093032A"/>
    <w:rsid w:val="00930A17"/>
    <w:rsid w:val="00932032"/>
    <w:rsid w:val="00932C5F"/>
    <w:rsid w:val="00937A1B"/>
    <w:rsid w:val="00937FA7"/>
    <w:rsid w:val="00940091"/>
    <w:rsid w:val="0094127B"/>
    <w:rsid w:val="00942272"/>
    <w:rsid w:val="009429D2"/>
    <w:rsid w:val="00951C18"/>
    <w:rsid w:val="00951E9F"/>
    <w:rsid w:val="009548FA"/>
    <w:rsid w:val="00955A95"/>
    <w:rsid w:val="00972F45"/>
    <w:rsid w:val="00976A65"/>
    <w:rsid w:val="0098160F"/>
    <w:rsid w:val="00986896"/>
    <w:rsid w:val="0099295B"/>
    <w:rsid w:val="009947C0"/>
    <w:rsid w:val="00994AE8"/>
    <w:rsid w:val="00994B56"/>
    <w:rsid w:val="00996A7D"/>
    <w:rsid w:val="009A1D6A"/>
    <w:rsid w:val="009A362F"/>
    <w:rsid w:val="009B5AAE"/>
    <w:rsid w:val="009B5D56"/>
    <w:rsid w:val="009D1F9D"/>
    <w:rsid w:val="009D7201"/>
    <w:rsid w:val="009E7056"/>
    <w:rsid w:val="009E7D3C"/>
    <w:rsid w:val="009F55E9"/>
    <w:rsid w:val="00A04D22"/>
    <w:rsid w:val="00A06F65"/>
    <w:rsid w:val="00A145E0"/>
    <w:rsid w:val="00A15BA4"/>
    <w:rsid w:val="00A15E05"/>
    <w:rsid w:val="00A17116"/>
    <w:rsid w:val="00A22E7F"/>
    <w:rsid w:val="00A2560C"/>
    <w:rsid w:val="00A2662D"/>
    <w:rsid w:val="00A35ACA"/>
    <w:rsid w:val="00A36058"/>
    <w:rsid w:val="00A36C9F"/>
    <w:rsid w:val="00A378C3"/>
    <w:rsid w:val="00A44C5D"/>
    <w:rsid w:val="00A45E33"/>
    <w:rsid w:val="00A6103F"/>
    <w:rsid w:val="00A62719"/>
    <w:rsid w:val="00A63912"/>
    <w:rsid w:val="00A652D3"/>
    <w:rsid w:val="00A70FD9"/>
    <w:rsid w:val="00A75FAC"/>
    <w:rsid w:val="00A813C1"/>
    <w:rsid w:val="00A8347A"/>
    <w:rsid w:val="00A837FE"/>
    <w:rsid w:val="00A86161"/>
    <w:rsid w:val="00A9183D"/>
    <w:rsid w:val="00A9696F"/>
    <w:rsid w:val="00AA54B8"/>
    <w:rsid w:val="00AA587B"/>
    <w:rsid w:val="00AB1D5F"/>
    <w:rsid w:val="00AB3802"/>
    <w:rsid w:val="00AB38A6"/>
    <w:rsid w:val="00AB43BE"/>
    <w:rsid w:val="00AC1672"/>
    <w:rsid w:val="00AC208E"/>
    <w:rsid w:val="00AC3462"/>
    <w:rsid w:val="00AC5068"/>
    <w:rsid w:val="00AD0910"/>
    <w:rsid w:val="00AD1398"/>
    <w:rsid w:val="00AD2EAD"/>
    <w:rsid w:val="00AD5FC9"/>
    <w:rsid w:val="00AE1751"/>
    <w:rsid w:val="00AE315A"/>
    <w:rsid w:val="00AE4ADE"/>
    <w:rsid w:val="00AE6A95"/>
    <w:rsid w:val="00AF45E0"/>
    <w:rsid w:val="00AF4B97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2439D"/>
    <w:rsid w:val="00B25F86"/>
    <w:rsid w:val="00B34726"/>
    <w:rsid w:val="00B50FD8"/>
    <w:rsid w:val="00B5245B"/>
    <w:rsid w:val="00B636E9"/>
    <w:rsid w:val="00B646AF"/>
    <w:rsid w:val="00B64EAF"/>
    <w:rsid w:val="00B65D57"/>
    <w:rsid w:val="00B7455A"/>
    <w:rsid w:val="00B81B29"/>
    <w:rsid w:val="00B90F6D"/>
    <w:rsid w:val="00B93D05"/>
    <w:rsid w:val="00B94541"/>
    <w:rsid w:val="00B95026"/>
    <w:rsid w:val="00B95A45"/>
    <w:rsid w:val="00BA2990"/>
    <w:rsid w:val="00BC112C"/>
    <w:rsid w:val="00BC43DA"/>
    <w:rsid w:val="00BC481B"/>
    <w:rsid w:val="00BC5A82"/>
    <w:rsid w:val="00BD3DA7"/>
    <w:rsid w:val="00BE0035"/>
    <w:rsid w:val="00BE0549"/>
    <w:rsid w:val="00BE2AA7"/>
    <w:rsid w:val="00BE303D"/>
    <w:rsid w:val="00BE481F"/>
    <w:rsid w:val="00BE58B2"/>
    <w:rsid w:val="00BE5C4F"/>
    <w:rsid w:val="00BF4678"/>
    <w:rsid w:val="00C0181A"/>
    <w:rsid w:val="00C03EC1"/>
    <w:rsid w:val="00C109C9"/>
    <w:rsid w:val="00C1519B"/>
    <w:rsid w:val="00C24EBE"/>
    <w:rsid w:val="00C26744"/>
    <w:rsid w:val="00C27DE4"/>
    <w:rsid w:val="00C31103"/>
    <w:rsid w:val="00C34EBF"/>
    <w:rsid w:val="00C3574B"/>
    <w:rsid w:val="00C40C0E"/>
    <w:rsid w:val="00C40F4C"/>
    <w:rsid w:val="00C43A29"/>
    <w:rsid w:val="00C44EBB"/>
    <w:rsid w:val="00C46C1C"/>
    <w:rsid w:val="00C47331"/>
    <w:rsid w:val="00C5483A"/>
    <w:rsid w:val="00C5527A"/>
    <w:rsid w:val="00C55BAD"/>
    <w:rsid w:val="00C55D0B"/>
    <w:rsid w:val="00C61CFA"/>
    <w:rsid w:val="00C64765"/>
    <w:rsid w:val="00C66C9C"/>
    <w:rsid w:val="00C70A55"/>
    <w:rsid w:val="00C7201D"/>
    <w:rsid w:val="00C73FBE"/>
    <w:rsid w:val="00C74EA1"/>
    <w:rsid w:val="00C837F2"/>
    <w:rsid w:val="00C839A2"/>
    <w:rsid w:val="00C8447E"/>
    <w:rsid w:val="00C876AE"/>
    <w:rsid w:val="00C93445"/>
    <w:rsid w:val="00C95A1B"/>
    <w:rsid w:val="00C97853"/>
    <w:rsid w:val="00CA16E9"/>
    <w:rsid w:val="00CA209B"/>
    <w:rsid w:val="00CA299E"/>
    <w:rsid w:val="00CA2B38"/>
    <w:rsid w:val="00CA3813"/>
    <w:rsid w:val="00CA3E02"/>
    <w:rsid w:val="00CA3FD6"/>
    <w:rsid w:val="00CA521E"/>
    <w:rsid w:val="00CB2665"/>
    <w:rsid w:val="00CB2C6F"/>
    <w:rsid w:val="00CB4C89"/>
    <w:rsid w:val="00CB4D31"/>
    <w:rsid w:val="00CB5872"/>
    <w:rsid w:val="00CB7E3A"/>
    <w:rsid w:val="00CC0B8E"/>
    <w:rsid w:val="00CC1156"/>
    <w:rsid w:val="00CC24C9"/>
    <w:rsid w:val="00CC2A8B"/>
    <w:rsid w:val="00CC6E50"/>
    <w:rsid w:val="00CC74CF"/>
    <w:rsid w:val="00CD1B61"/>
    <w:rsid w:val="00CD4ACF"/>
    <w:rsid w:val="00CE31FA"/>
    <w:rsid w:val="00CE560A"/>
    <w:rsid w:val="00CE5CF6"/>
    <w:rsid w:val="00CE7F3E"/>
    <w:rsid w:val="00CF0FAD"/>
    <w:rsid w:val="00CF4B2E"/>
    <w:rsid w:val="00CF5F00"/>
    <w:rsid w:val="00D0109C"/>
    <w:rsid w:val="00D02205"/>
    <w:rsid w:val="00D1355C"/>
    <w:rsid w:val="00D1481B"/>
    <w:rsid w:val="00D15CDD"/>
    <w:rsid w:val="00D16A07"/>
    <w:rsid w:val="00D16C1D"/>
    <w:rsid w:val="00D23BA7"/>
    <w:rsid w:val="00D249A1"/>
    <w:rsid w:val="00D26A01"/>
    <w:rsid w:val="00D31DC0"/>
    <w:rsid w:val="00D34E80"/>
    <w:rsid w:val="00D34F63"/>
    <w:rsid w:val="00D35FA7"/>
    <w:rsid w:val="00D40374"/>
    <w:rsid w:val="00D44CA8"/>
    <w:rsid w:val="00D46644"/>
    <w:rsid w:val="00D50D57"/>
    <w:rsid w:val="00D51EDF"/>
    <w:rsid w:val="00D54CF5"/>
    <w:rsid w:val="00D607DB"/>
    <w:rsid w:val="00D67613"/>
    <w:rsid w:val="00D70A3D"/>
    <w:rsid w:val="00D70C19"/>
    <w:rsid w:val="00D71EB5"/>
    <w:rsid w:val="00D80A78"/>
    <w:rsid w:val="00D820C2"/>
    <w:rsid w:val="00D9191E"/>
    <w:rsid w:val="00D92469"/>
    <w:rsid w:val="00D94045"/>
    <w:rsid w:val="00D944BE"/>
    <w:rsid w:val="00D94EBA"/>
    <w:rsid w:val="00D957EF"/>
    <w:rsid w:val="00D95BBA"/>
    <w:rsid w:val="00D971AC"/>
    <w:rsid w:val="00D97F9C"/>
    <w:rsid w:val="00DA0E90"/>
    <w:rsid w:val="00DA2384"/>
    <w:rsid w:val="00DA2C87"/>
    <w:rsid w:val="00DA654D"/>
    <w:rsid w:val="00DB5A03"/>
    <w:rsid w:val="00DB6F7D"/>
    <w:rsid w:val="00DB7283"/>
    <w:rsid w:val="00DC48C6"/>
    <w:rsid w:val="00DC55CB"/>
    <w:rsid w:val="00DD079E"/>
    <w:rsid w:val="00DD24A3"/>
    <w:rsid w:val="00DD304A"/>
    <w:rsid w:val="00DD67AA"/>
    <w:rsid w:val="00DD7928"/>
    <w:rsid w:val="00DE0958"/>
    <w:rsid w:val="00DE0B74"/>
    <w:rsid w:val="00DF1C8B"/>
    <w:rsid w:val="00DF31A1"/>
    <w:rsid w:val="00E014BF"/>
    <w:rsid w:val="00E01D78"/>
    <w:rsid w:val="00E05216"/>
    <w:rsid w:val="00E10195"/>
    <w:rsid w:val="00E102F3"/>
    <w:rsid w:val="00E129B6"/>
    <w:rsid w:val="00E16ACB"/>
    <w:rsid w:val="00E1787E"/>
    <w:rsid w:val="00E20D9B"/>
    <w:rsid w:val="00E23C52"/>
    <w:rsid w:val="00E27450"/>
    <w:rsid w:val="00E323C4"/>
    <w:rsid w:val="00E32A88"/>
    <w:rsid w:val="00E347D8"/>
    <w:rsid w:val="00E34A20"/>
    <w:rsid w:val="00E35F4B"/>
    <w:rsid w:val="00E42DC6"/>
    <w:rsid w:val="00E42DEE"/>
    <w:rsid w:val="00E45A56"/>
    <w:rsid w:val="00E50274"/>
    <w:rsid w:val="00E507B7"/>
    <w:rsid w:val="00E529A6"/>
    <w:rsid w:val="00E540E8"/>
    <w:rsid w:val="00E5646A"/>
    <w:rsid w:val="00E57DFD"/>
    <w:rsid w:val="00E61849"/>
    <w:rsid w:val="00E657B1"/>
    <w:rsid w:val="00E67599"/>
    <w:rsid w:val="00E714F9"/>
    <w:rsid w:val="00E75D4F"/>
    <w:rsid w:val="00E91268"/>
    <w:rsid w:val="00E914F9"/>
    <w:rsid w:val="00E93356"/>
    <w:rsid w:val="00E93A64"/>
    <w:rsid w:val="00E97368"/>
    <w:rsid w:val="00EA7D93"/>
    <w:rsid w:val="00EB2C2B"/>
    <w:rsid w:val="00EB3222"/>
    <w:rsid w:val="00EC0004"/>
    <w:rsid w:val="00EC24DB"/>
    <w:rsid w:val="00EC332F"/>
    <w:rsid w:val="00ED0CBF"/>
    <w:rsid w:val="00ED46B7"/>
    <w:rsid w:val="00ED6A4B"/>
    <w:rsid w:val="00ED7DDE"/>
    <w:rsid w:val="00EE254C"/>
    <w:rsid w:val="00EE7D74"/>
    <w:rsid w:val="00EF1071"/>
    <w:rsid w:val="00EF2EDB"/>
    <w:rsid w:val="00EF38E2"/>
    <w:rsid w:val="00EF5D36"/>
    <w:rsid w:val="00F0080C"/>
    <w:rsid w:val="00F03AB2"/>
    <w:rsid w:val="00F05B25"/>
    <w:rsid w:val="00F06D31"/>
    <w:rsid w:val="00F10018"/>
    <w:rsid w:val="00F11B09"/>
    <w:rsid w:val="00F12726"/>
    <w:rsid w:val="00F149BD"/>
    <w:rsid w:val="00F15A8B"/>
    <w:rsid w:val="00F17565"/>
    <w:rsid w:val="00F31320"/>
    <w:rsid w:val="00F31631"/>
    <w:rsid w:val="00F3576E"/>
    <w:rsid w:val="00F414E5"/>
    <w:rsid w:val="00F4173F"/>
    <w:rsid w:val="00F437FC"/>
    <w:rsid w:val="00F45DE0"/>
    <w:rsid w:val="00F471EB"/>
    <w:rsid w:val="00F55C16"/>
    <w:rsid w:val="00F60C6C"/>
    <w:rsid w:val="00F615AC"/>
    <w:rsid w:val="00F62C3C"/>
    <w:rsid w:val="00F64BF8"/>
    <w:rsid w:val="00F65D36"/>
    <w:rsid w:val="00F675CA"/>
    <w:rsid w:val="00F70106"/>
    <w:rsid w:val="00F71383"/>
    <w:rsid w:val="00F76AD3"/>
    <w:rsid w:val="00F80C5B"/>
    <w:rsid w:val="00F812C5"/>
    <w:rsid w:val="00F81BAC"/>
    <w:rsid w:val="00F82999"/>
    <w:rsid w:val="00F8473E"/>
    <w:rsid w:val="00F84B9A"/>
    <w:rsid w:val="00F91243"/>
    <w:rsid w:val="00F977B2"/>
    <w:rsid w:val="00FA0BA7"/>
    <w:rsid w:val="00FA1EB3"/>
    <w:rsid w:val="00FA2411"/>
    <w:rsid w:val="00FA3064"/>
    <w:rsid w:val="00FA44B4"/>
    <w:rsid w:val="00FA60FF"/>
    <w:rsid w:val="00FA6559"/>
    <w:rsid w:val="00FA6676"/>
    <w:rsid w:val="00FB61F7"/>
    <w:rsid w:val="00FB704E"/>
    <w:rsid w:val="00FB77E5"/>
    <w:rsid w:val="00FC2A2D"/>
    <w:rsid w:val="00FC4045"/>
    <w:rsid w:val="00FD367E"/>
    <w:rsid w:val="00FD62FC"/>
    <w:rsid w:val="00FD7A14"/>
    <w:rsid w:val="00FE24CF"/>
    <w:rsid w:val="00FE70C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BF788CDE-B579-450C-9DBD-A5EC46C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uiPriority w:val="1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F7F7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5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6098-9281-48A2-87FC-47C673E7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22</TotalTime>
  <Pages>2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5</cp:revision>
  <cp:lastPrinted>2014-04-14T08:52:00Z</cp:lastPrinted>
  <dcterms:created xsi:type="dcterms:W3CDTF">2020-03-18T14:34:00Z</dcterms:created>
  <dcterms:modified xsi:type="dcterms:W3CDTF">2020-03-24T07:54:00Z</dcterms:modified>
</cp:coreProperties>
</file>